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B1" w:rsidRDefault="00F657B1">
      <w:pPr>
        <w:pStyle w:val="BodyText"/>
        <w:ind w:left="0"/>
        <w:rPr>
          <w:rFonts w:ascii="Times New Roman"/>
          <w:sz w:val="20"/>
        </w:rPr>
      </w:pPr>
      <w:r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2" o:spid="_x0000_s1026" type="#_x0000_t75" style="position:absolute;margin-left:16.25pt;margin-top:29.25pt;width:55.5pt;height:22.5pt;z-index:251658240;visibility:visible;mso-position-vertical-relative:page">
            <v:imagedata r:id="rId5" o:title=""/>
            <w10:wrap anchory="page"/>
          </v:shape>
        </w:pict>
      </w:r>
    </w:p>
    <w:p w:rsidR="00F657B1" w:rsidRDefault="00F657B1">
      <w:pPr>
        <w:pStyle w:val="BodyText"/>
        <w:ind w:left="383"/>
        <w:rPr>
          <w:rFonts w:ascii="Times New Roman"/>
          <w:sz w:val="20"/>
        </w:rPr>
      </w:pPr>
    </w:p>
    <w:p w:rsidR="00F657B1" w:rsidRDefault="00F657B1">
      <w:pPr>
        <w:pStyle w:val="BodyText"/>
        <w:ind w:left="0"/>
        <w:rPr>
          <w:rFonts w:ascii="Times New Roman"/>
          <w:sz w:val="22"/>
        </w:rPr>
      </w:pPr>
    </w:p>
    <w:p w:rsidR="00F657B1" w:rsidRDefault="00F657B1">
      <w:pPr>
        <w:pStyle w:val="BodyText"/>
        <w:spacing w:before="3"/>
        <w:ind w:left="0"/>
        <w:rPr>
          <w:rFonts w:ascii="Times New Roman"/>
          <w:sz w:val="27"/>
        </w:rPr>
      </w:pPr>
    </w:p>
    <w:p w:rsidR="00F657B1" w:rsidRPr="000668BD" w:rsidRDefault="00F657B1">
      <w:pPr>
        <w:pStyle w:val="Heading1"/>
        <w:spacing w:before="1"/>
        <w:rPr>
          <w:lang w:val="fr-FR"/>
        </w:rPr>
      </w:pPr>
      <w:r w:rsidRPr="000668BD">
        <w:rPr>
          <w:color w:val="1BA6FF"/>
          <w:w w:val="105"/>
          <w:lang w:val="fr-FR"/>
        </w:rPr>
        <w:t>Partie</w:t>
      </w:r>
      <w:r w:rsidRPr="000668BD">
        <w:rPr>
          <w:color w:val="1BA6FF"/>
          <w:spacing w:val="-14"/>
          <w:w w:val="105"/>
          <w:lang w:val="fr-FR"/>
        </w:rPr>
        <w:t xml:space="preserve"> </w:t>
      </w:r>
      <w:r w:rsidRPr="000668BD">
        <w:rPr>
          <w:color w:val="1BA6FF"/>
          <w:w w:val="105"/>
          <w:lang w:val="fr-FR"/>
        </w:rPr>
        <w:t>1</w:t>
      </w:r>
      <w:r w:rsidRPr="000668BD">
        <w:rPr>
          <w:color w:val="1BA6FF"/>
          <w:spacing w:val="-14"/>
          <w:w w:val="105"/>
          <w:lang w:val="fr-FR"/>
        </w:rPr>
        <w:t xml:space="preserve"> </w:t>
      </w:r>
      <w:r w:rsidRPr="000668BD">
        <w:rPr>
          <w:color w:val="1BA6FF"/>
          <w:w w:val="105"/>
          <w:lang w:val="fr-FR"/>
        </w:rPr>
        <w:t>réservée</w:t>
      </w:r>
      <w:r w:rsidRPr="000668BD">
        <w:rPr>
          <w:color w:val="1BA6FF"/>
          <w:spacing w:val="-13"/>
          <w:w w:val="105"/>
          <w:lang w:val="fr-FR"/>
        </w:rPr>
        <w:t xml:space="preserve"> </w:t>
      </w:r>
      <w:r w:rsidRPr="000668BD">
        <w:rPr>
          <w:color w:val="1BA6FF"/>
          <w:w w:val="105"/>
          <w:lang w:val="fr-FR"/>
        </w:rPr>
        <w:t>à</w:t>
      </w:r>
      <w:r w:rsidRPr="000668BD">
        <w:rPr>
          <w:color w:val="1BA6FF"/>
          <w:spacing w:val="-14"/>
          <w:w w:val="105"/>
          <w:lang w:val="fr-FR"/>
        </w:rPr>
        <w:t xml:space="preserve"> </w:t>
      </w:r>
      <w:r w:rsidRPr="000668BD">
        <w:rPr>
          <w:color w:val="1BA6FF"/>
          <w:w w:val="105"/>
          <w:lang w:val="fr-FR"/>
        </w:rPr>
        <w:t>l'adhérent</w:t>
      </w:r>
    </w:p>
    <w:p w:rsidR="00F657B1" w:rsidRPr="000668BD" w:rsidRDefault="00F657B1">
      <w:pPr>
        <w:spacing w:before="165"/>
        <w:ind w:right="38"/>
        <w:jc w:val="right"/>
        <w:rPr>
          <w:b/>
          <w:sz w:val="25"/>
          <w:lang w:val="fr-FR"/>
        </w:rPr>
      </w:pPr>
      <w:r w:rsidRPr="000668BD">
        <w:rPr>
          <w:lang w:val="fr-FR"/>
        </w:rPr>
        <w:br w:type="column"/>
      </w:r>
      <w:r w:rsidRPr="000668BD">
        <w:rPr>
          <w:b/>
          <w:color w:val="1B70FF"/>
          <w:sz w:val="25"/>
          <w:lang w:val="fr-FR"/>
        </w:rPr>
        <w:t>BULLETIN  D'ADHÉSION</w:t>
      </w:r>
      <w:r w:rsidRPr="000668BD">
        <w:rPr>
          <w:b/>
          <w:color w:val="1B70FF"/>
          <w:spacing w:val="12"/>
          <w:sz w:val="25"/>
          <w:lang w:val="fr-FR"/>
        </w:rPr>
        <w:t xml:space="preserve"> </w:t>
      </w:r>
      <w:r w:rsidRPr="000668BD">
        <w:rPr>
          <w:b/>
          <w:color w:val="1B70FF"/>
          <w:sz w:val="25"/>
          <w:lang w:val="fr-FR"/>
        </w:rPr>
        <w:t>2018-2019</w:t>
      </w:r>
    </w:p>
    <w:p w:rsidR="00F657B1" w:rsidRPr="00CF5E22" w:rsidRDefault="00F657B1" w:rsidP="000668BD">
      <w:pPr>
        <w:pStyle w:val="Heading1"/>
        <w:spacing w:before="150"/>
        <w:ind w:left="0" w:right="38"/>
        <w:jc w:val="center"/>
        <w:rPr>
          <w:lang w:val="fr-FR"/>
        </w:rPr>
      </w:pPr>
      <w:r w:rsidRPr="00CF5E22">
        <w:rPr>
          <w:color w:val="1BA6FF"/>
          <w:w w:val="105"/>
          <w:lang w:val="fr-FR"/>
        </w:rPr>
        <w:t>ASPTT</w:t>
      </w:r>
      <w:r w:rsidRPr="00CF5E22">
        <w:rPr>
          <w:color w:val="1BA6FF"/>
          <w:spacing w:val="-28"/>
          <w:w w:val="105"/>
          <w:lang w:val="fr-FR"/>
        </w:rPr>
        <w:t xml:space="preserve"> </w:t>
      </w:r>
      <w:r>
        <w:rPr>
          <w:color w:val="1BA6FF"/>
          <w:spacing w:val="-28"/>
          <w:w w:val="105"/>
          <w:lang w:val="fr-FR"/>
        </w:rPr>
        <w:t xml:space="preserve">   G  O  L  F</w:t>
      </w:r>
    </w:p>
    <w:p w:rsidR="00F657B1" w:rsidRPr="000668BD" w:rsidRDefault="00F657B1">
      <w:pPr>
        <w:spacing w:before="78"/>
        <w:ind w:left="158"/>
        <w:rPr>
          <w:b/>
          <w:sz w:val="19"/>
          <w:lang w:val="fr-FR"/>
        </w:rPr>
      </w:pPr>
      <w:bookmarkStart w:id="0" w:name="_GoBack"/>
      <w:bookmarkEnd w:id="0"/>
      <w:r w:rsidRPr="000668BD">
        <w:rPr>
          <w:lang w:val="fr-FR"/>
        </w:rPr>
        <w:br w:type="column"/>
      </w:r>
      <w:r w:rsidRPr="000668BD">
        <w:rPr>
          <w:b/>
          <w:color w:val="1BA6FF"/>
          <w:w w:val="105"/>
          <w:sz w:val="19"/>
          <w:lang w:val="fr-FR"/>
        </w:rPr>
        <w:t>Informatique</w:t>
      </w:r>
      <w:r w:rsidRPr="000668BD">
        <w:rPr>
          <w:b/>
          <w:color w:val="1BA6FF"/>
          <w:spacing w:val="-26"/>
          <w:w w:val="105"/>
          <w:sz w:val="19"/>
          <w:lang w:val="fr-FR"/>
        </w:rPr>
        <w:t xml:space="preserve"> </w:t>
      </w:r>
      <w:r w:rsidRPr="000668BD">
        <w:rPr>
          <w:b/>
          <w:color w:val="1BA6FF"/>
          <w:w w:val="105"/>
          <w:sz w:val="19"/>
          <w:lang w:val="fr-FR"/>
        </w:rPr>
        <w:t>et</w:t>
      </w:r>
      <w:r w:rsidRPr="000668BD">
        <w:rPr>
          <w:b/>
          <w:color w:val="1BA6FF"/>
          <w:spacing w:val="-25"/>
          <w:w w:val="105"/>
          <w:sz w:val="19"/>
          <w:lang w:val="fr-FR"/>
        </w:rPr>
        <w:t xml:space="preserve"> </w:t>
      </w:r>
      <w:r w:rsidRPr="000668BD">
        <w:rPr>
          <w:b/>
          <w:color w:val="1BA6FF"/>
          <w:w w:val="105"/>
          <w:sz w:val="19"/>
          <w:lang w:val="fr-FR"/>
        </w:rPr>
        <w:t>libertés</w:t>
      </w:r>
    </w:p>
    <w:p w:rsidR="00F657B1" w:rsidRPr="000668BD" w:rsidRDefault="00F657B1">
      <w:pPr>
        <w:pStyle w:val="BodyText"/>
        <w:spacing w:before="114" w:line="288" w:lineRule="auto"/>
        <w:ind w:right="22"/>
        <w:rPr>
          <w:lang w:val="fr-FR"/>
        </w:rPr>
      </w:pPr>
      <w:r w:rsidRPr="000668BD">
        <w:rPr>
          <w:color w:val="3A3A3A"/>
          <w:w w:val="105"/>
          <w:lang w:val="fr-FR"/>
        </w:rPr>
        <w:t>Les informations recueillies sur ce formulaire sont enregistrées</w:t>
      </w:r>
      <w:r w:rsidRPr="000668BD">
        <w:rPr>
          <w:color w:val="3A3A3A"/>
          <w:spacing w:val="-6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dans</w:t>
      </w:r>
      <w:r w:rsidRPr="000668BD">
        <w:rPr>
          <w:color w:val="3A3A3A"/>
          <w:spacing w:val="-6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un</w:t>
      </w:r>
      <w:r w:rsidRPr="000668BD">
        <w:rPr>
          <w:color w:val="3A3A3A"/>
          <w:spacing w:val="-6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fichier</w:t>
      </w:r>
      <w:r w:rsidRPr="000668BD">
        <w:rPr>
          <w:color w:val="3A3A3A"/>
          <w:spacing w:val="-5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informatisé</w:t>
      </w:r>
      <w:r w:rsidRPr="000668BD">
        <w:rPr>
          <w:color w:val="3A3A3A"/>
          <w:spacing w:val="-6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par</w:t>
      </w:r>
      <w:r w:rsidRPr="000668BD">
        <w:rPr>
          <w:color w:val="3A3A3A"/>
          <w:spacing w:val="-6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la</w:t>
      </w:r>
      <w:r w:rsidRPr="000668BD">
        <w:rPr>
          <w:color w:val="3A3A3A"/>
          <w:spacing w:val="-5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Fédération Sportive</w:t>
      </w:r>
      <w:r w:rsidRPr="000668BD">
        <w:rPr>
          <w:color w:val="3A3A3A"/>
          <w:spacing w:val="-6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des</w:t>
      </w:r>
      <w:r w:rsidRPr="000668BD">
        <w:rPr>
          <w:color w:val="3A3A3A"/>
          <w:spacing w:val="-5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ASPTT</w:t>
      </w:r>
      <w:r w:rsidRPr="000668BD">
        <w:rPr>
          <w:color w:val="3A3A3A"/>
          <w:spacing w:val="-5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pour</w:t>
      </w:r>
      <w:r w:rsidRPr="000668BD">
        <w:rPr>
          <w:color w:val="3A3A3A"/>
          <w:spacing w:val="-6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l’établissement</w:t>
      </w:r>
      <w:r w:rsidRPr="000668BD">
        <w:rPr>
          <w:color w:val="3A3A3A"/>
          <w:spacing w:val="-5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des</w:t>
      </w:r>
      <w:r w:rsidRPr="000668BD">
        <w:rPr>
          <w:color w:val="3A3A3A"/>
          <w:spacing w:val="-5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licences</w:t>
      </w:r>
      <w:r w:rsidRPr="000668BD">
        <w:rPr>
          <w:color w:val="3A3A3A"/>
          <w:spacing w:val="-6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et adhésions sportives chaque</w:t>
      </w:r>
      <w:r w:rsidRPr="000668BD">
        <w:rPr>
          <w:color w:val="3A3A3A"/>
          <w:spacing w:val="-5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saison.</w:t>
      </w:r>
    </w:p>
    <w:p w:rsidR="00F657B1" w:rsidRPr="000668BD" w:rsidRDefault="00F657B1">
      <w:pPr>
        <w:pStyle w:val="BodyText"/>
        <w:spacing w:before="3" w:line="288" w:lineRule="auto"/>
        <w:rPr>
          <w:lang w:val="fr-FR"/>
        </w:rPr>
      </w:pPr>
      <w:r w:rsidRPr="000668BD">
        <w:rPr>
          <w:color w:val="3A3A3A"/>
          <w:w w:val="105"/>
          <w:lang w:val="fr-FR"/>
        </w:rPr>
        <w:t>Conformément à la loi « informatique et libertés », vous pouvez exercer votre droit d’accès aux données vous concernant et les faire rectifier en contactant le service « Système d’Informations » de la Fédération Sportive des</w:t>
      </w:r>
    </w:p>
    <w:p w:rsidR="00F657B1" w:rsidRPr="000668BD" w:rsidRDefault="00F657B1">
      <w:pPr>
        <w:pStyle w:val="BodyText"/>
        <w:spacing w:before="2" w:line="104" w:lineRule="exact"/>
        <w:rPr>
          <w:lang w:val="fr-FR"/>
        </w:rPr>
      </w:pPr>
      <w:r w:rsidRPr="000668BD">
        <w:rPr>
          <w:color w:val="3A3A3A"/>
          <w:w w:val="105"/>
          <w:lang w:val="fr-FR"/>
        </w:rPr>
        <w:t>ASPTT.</w:t>
      </w:r>
    </w:p>
    <w:p w:rsidR="00F657B1" w:rsidRPr="000668BD" w:rsidRDefault="00F657B1">
      <w:pPr>
        <w:pStyle w:val="Heading1"/>
        <w:rPr>
          <w:lang w:val="fr-FR"/>
        </w:rPr>
      </w:pPr>
      <w:r w:rsidRPr="000668BD">
        <w:rPr>
          <w:b w:val="0"/>
          <w:lang w:val="fr-FR"/>
        </w:rPr>
        <w:br w:type="column"/>
      </w:r>
      <w:r w:rsidRPr="000668BD">
        <w:rPr>
          <w:color w:val="1BA6FF"/>
          <w:w w:val="105"/>
          <w:lang w:val="fr-FR"/>
        </w:rPr>
        <w:t>Assurance</w:t>
      </w:r>
    </w:p>
    <w:p w:rsidR="00F657B1" w:rsidRPr="000668BD" w:rsidRDefault="00F657B1">
      <w:pPr>
        <w:pStyle w:val="BodyText"/>
        <w:spacing w:before="114" w:line="288" w:lineRule="auto"/>
        <w:rPr>
          <w:lang w:val="fr-FR"/>
        </w:rPr>
      </w:pPr>
      <w:r w:rsidRPr="000668BD">
        <w:rPr>
          <w:color w:val="3A3A3A"/>
          <w:w w:val="105"/>
          <w:lang w:val="fr-FR"/>
        </w:rPr>
        <w:t>L'établissement d'une des deux licences FSASPTT permet à son titulaire de bénéficier des assurances "Responsabilité civile", "Assistance" et "Dommages corporels" souscrites par la FSASPTT.</w:t>
      </w:r>
    </w:p>
    <w:p w:rsidR="00F657B1" w:rsidRPr="000668BD" w:rsidRDefault="00F657B1">
      <w:pPr>
        <w:pStyle w:val="BodyText"/>
        <w:spacing w:before="3"/>
        <w:ind w:left="0"/>
        <w:rPr>
          <w:lang w:val="fr-FR"/>
        </w:rPr>
      </w:pPr>
    </w:p>
    <w:p w:rsidR="00F657B1" w:rsidRPr="000668BD" w:rsidRDefault="00F657B1">
      <w:pPr>
        <w:pStyle w:val="BodyText"/>
        <w:spacing w:line="180" w:lineRule="atLeast"/>
        <w:rPr>
          <w:lang w:val="fr-FR"/>
        </w:rPr>
      </w:pPr>
      <w:r w:rsidRPr="000668BD">
        <w:rPr>
          <w:color w:val="3A3A3A"/>
          <w:w w:val="105"/>
          <w:lang w:val="fr-FR"/>
        </w:rPr>
        <w:t>L'assurance « Dommages corporels » est facultative mais la FSASPTT vous informe que les risques encourus lors de la pratique d'une activité sportive peuvent donner lieu à des accidents sur lesquels il convient de s'assurer par le biais</w:t>
      </w:r>
    </w:p>
    <w:p w:rsidR="00F657B1" w:rsidRPr="000668BD" w:rsidRDefault="00F657B1">
      <w:pPr>
        <w:spacing w:line="180" w:lineRule="atLeast"/>
        <w:rPr>
          <w:lang w:val="fr-FR"/>
        </w:rPr>
        <w:sectPr w:rsidR="00F657B1" w:rsidRPr="000668BD">
          <w:type w:val="continuous"/>
          <w:pgSz w:w="16840" w:h="11910" w:orient="landscape"/>
          <w:pgMar w:top="360" w:right="280" w:bottom="280" w:left="260" w:header="720" w:footer="720" w:gutter="0"/>
          <w:cols w:num="4" w:space="720" w:equalWidth="0">
            <w:col w:w="2901" w:space="443"/>
            <w:col w:w="4412" w:space="645"/>
            <w:col w:w="3613" w:space="394"/>
            <w:col w:w="3892"/>
          </w:cols>
        </w:sectPr>
      </w:pPr>
    </w:p>
    <w:p w:rsidR="00F657B1" w:rsidRPr="000668BD" w:rsidRDefault="00F657B1">
      <w:pPr>
        <w:pStyle w:val="Heading2"/>
        <w:tabs>
          <w:tab w:val="left" w:pos="1377"/>
          <w:tab w:val="left" w:pos="3694"/>
        </w:tabs>
        <w:spacing w:line="138" w:lineRule="exact"/>
        <w:ind w:left="203"/>
        <w:rPr>
          <w:lang w:val="fr-FR"/>
        </w:rPr>
      </w:pPr>
      <w:r w:rsidRPr="000668BD">
        <w:rPr>
          <w:color w:val="3A3A3A"/>
          <w:w w:val="105"/>
          <w:lang w:val="fr-FR"/>
        </w:rPr>
        <w:t>Nom*</w:t>
      </w:r>
      <w:r w:rsidRPr="000668BD">
        <w:rPr>
          <w:color w:val="3A3A3A"/>
          <w:lang w:val="fr-FR"/>
        </w:rPr>
        <w:tab/>
      </w:r>
      <w:r w:rsidRPr="000668BD">
        <w:rPr>
          <w:color w:val="3A3A3A"/>
          <w:w w:val="103"/>
          <w:u w:val="single" w:color="C7C7C7"/>
          <w:lang w:val="fr-FR"/>
        </w:rPr>
        <w:t xml:space="preserve"> </w:t>
      </w:r>
      <w:r w:rsidRPr="000668BD">
        <w:rPr>
          <w:color w:val="3A3A3A"/>
          <w:u w:val="single" w:color="C7C7C7"/>
          <w:lang w:val="fr-FR"/>
        </w:rPr>
        <w:tab/>
      </w:r>
    </w:p>
    <w:p w:rsidR="00F657B1" w:rsidRPr="000668BD" w:rsidRDefault="00F657B1">
      <w:pPr>
        <w:tabs>
          <w:tab w:val="left" w:pos="1377"/>
          <w:tab w:val="left" w:pos="3694"/>
        </w:tabs>
        <w:spacing w:before="129" w:line="408" w:lineRule="auto"/>
        <w:ind w:left="203" w:right="38"/>
        <w:rPr>
          <w:sz w:val="16"/>
          <w:lang w:val="fr-FR"/>
        </w:rPr>
      </w:pPr>
      <w:r w:rsidRPr="000668BD">
        <w:rPr>
          <w:color w:val="3A3A3A"/>
          <w:w w:val="105"/>
          <w:sz w:val="16"/>
          <w:lang w:val="fr-FR"/>
        </w:rPr>
        <w:t>Prénom*</w:t>
      </w:r>
      <w:r w:rsidRPr="000668BD">
        <w:rPr>
          <w:color w:val="3A3A3A"/>
          <w:w w:val="105"/>
          <w:sz w:val="16"/>
          <w:lang w:val="fr-FR"/>
        </w:rPr>
        <w:tab/>
      </w:r>
      <w:r w:rsidRPr="000668BD">
        <w:rPr>
          <w:color w:val="3A3A3A"/>
          <w:w w:val="105"/>
          <w:sz w:val="16"/>
          <w:u w:val="single" w:color="C7C7C7"/>
          <w:lang w:val="fr-FR"/>
        </w:rPr>
        <w:tab/>
      </w:r>
      <w:r w:rsidRPr="000668BD">
        <w:rPr>
          <w:color w:val="3A3A3A"/>
          <w:w w:val="105"/>
          <w:sz w:val="16"/>
          <w:lang w:val="fr-FR"/>
        </w:rPr>
        <w:t xml:space="preserve"> Date de</w:t>
      </w:r>
      <w:r w:rsidRPr="000668BD">
        <w:rPr>
          <w:color w:val="3A3A3A"/>
          <w:spacing w:val="-20"/>
          <w:w w:val="105"/>
          <w:sz w:val="16"/>
          <w:lang w:val="fr-FR"/>
        </w:rPr>
        <w:t xml:space="preserve"> </w:t>
      </w:r>
      <w:r w:rsidRPr="000668BD">
        <w:rPr>
          <w:color w:val="3A3A3A"/>
          <w:w w:val="105"/>
          <w:sz w:val="16"/>
          <w:lang w:val="fr-FR"/>
        </w:rPr>
        <w:t>nais.*</w:t>
      </w:r>
      <w:r w:rsidRPr="000668BD">
        <w:rPr>
          <w:color w:val="3A3A3A"/>
          <w:sz w:val="16"/>
          <w:lang w:val="fr-FR"/>
        </w:rPr>
        <w:t xml:space="preserve">  </w:t>
      </w:r>
      <w:r w:rsidRPr="000668BD">
        <w:rPr>
          <w:color w:val="3A3A3A"/>
          <w:spacing w:val="4"/>
          <w:sz w:val="16"/>
          <w:lang w:val="fr-FR"/>
        </w:rPr>
        <w:t xml:space="preserve"> </w:t>
      </w:r>
      <w:r w:rsidRPr="000668BD">
        <w:rPr>
          <w:color w:val="3A3A3A"/>
          <w:w w:val="103"/>
          <w:sz w:val="16"/>
          <w:u w:val="single" w:color="C7C7C7"/>
          <w:lang w:val="fr-FR"/>
        </w:rPr>
        <w:t xml:space="preserve"> </w:t>
      </w:r>
      <w:r w:rsidRPr="000668BD">
        <w:rPr>
          <w:color w:val="3A3A3A"/>
          <w:sz w:val="16"/>
          <w:u w:val="single" w:color="C7C7C7"/>
          <w:lang w:val="fr-FR"/>
        </w:rPr>
        <w:tab/>
      </w:r>
    </w:p>
    <w:p w:rsidR="00F657B1" w:rsidRPr="000668BD" w:rsidRDefault="00F657B1">
      <w:pPr>
        <w:tabs>
          <w:tab w:val="left" w:pos="1377"/>
          <w:tab w:val="left" w:pos="3694"/>
        </w:tabs>
        <w:spacing w:before="29"/>
        <w:ind w:left="203"/>
        <w:rPr>
          <w:sz w:val="16"/>
          <w:lang w:val="fr-FR"/>
        </w:rPr>
      </w:pPr>
      <w:r w:rsidRPr="000668BD">
        <w:rPr>
          <w:lang w:val="fr-FR"/>
        </w:rPr>
        <w:br w:type="column"/>
      </w:r>
      <w:r w:rsidRPr="000668BD">
        <w:rPr>
          <w:color w:val="3A3A3A"/>
          <w:w w:val="105"/>
          <w:sz w:val="16"/>
          <w:lang w:val="fr-FR"/>
        </w:rPr>
        <w:t>Adresse*</w:t>
      </w:r>
      <w:r w:rsidRPr="000668BD">
        <w:rPr>
          <w:color w:val="3A3A3A"/>
          <w:sz w:val="16"/>
          <w:lang w:val="fr-FR"/>
        </w:rPr>
        <w:tab/>
      </w:r>
      <w:r w:rsidRPr="000668BD">
        <w:rPr>
          <w:color w:val="3A3A3A"/>
          <w:w w:val="103"/>
          <w:sz w:val="16"/>
          <w:u w:val="single" w:color="C7C7C7"/>
          <w:lang w:val="fr-FR"/>
        </w:rPr>
        <w:t xml:space="preserve"> </w:t>
      </w:r>
      <w:r w:rsidRPr="000668BD">
        <w:rPr>
          <w:color w:val="3A3A3A"/>
          <w:sz w:val="16"/>
          <w:u w:val="single" w:color="C7C7C7"/>
          <w:lang w:val="fr-FR"/>
        </w:rPr>
        <w:tab/>
      </w:r>
    </w:p>
    <w:p w:rsidR="00F657B1" w:rsidRPr="000668BD" w:rsidRDefault="00F657B1">
      <w:pPr>
        <w:pStyle w:val="BodyText"/>
        <w:spacing w:before="5"/>
        <w:ind w:left="0"/>
        <w:rPr>
          <w:sz w:val="15"/>
          <w:lang w:val="fr-FR"/>
        </w:rPr>
      </w:pPr>
    </w:p>
    <w:p w:rsidR="00F657B1" w:rsidRPr="000668BD" w:rsidRDefault="00F657B1">
      <w:pPr>
        <w:pStyle w:val="BodyText"/>
        <w:tabs>
          <w:tab w:val="left" w:pos="3686"/>
        </w:tabs>
        <w:ind w:left="1377"/>
        <w:rPr>
          <w:lang w:val="fr-FR"/>
        </w:rPr>
      </w:pPr>
      <w:r w:rsidRPr="000668BD">
        <w:rPr>
          <w:color w:val="3A3A3A"/>
          <w:w w:val="103"/>
          <w:u w:val="single" w:color="C7C7C7"/>
          <w:lang w:val="fr-FR"/>
        </w:rPr>
        <w:t xml:space="preserve"> </w:t>
      </w:r>
      <w:r w:rsidRPr="000668BD">
        <w:rPr>
          <w:color w:val="3A3A3A"/>
          <w:u w:val="single" w:color="C7C7C7"/>
          <w:lang w:val="fr-FR"/>
        </w:rPr>
        <w:tab/>
      </w:r>
    </w:p>
    <w:p w:rsidR="00F657B1" w:rsidRPr="000668BD" w:rsidRDefault="00F657B1">
      <w:pPr>
        <w:pStyle w:val="Heading2"/>
        <w:tabs>
          <w:tab w:val="left" w:pos="1377"/>
          <w:tab w:val="left" w:pos="3694"/>
        </w:tabs>
        <w:spacing w:before="114"/>
        <w:ind w:left="203"/>
        <w:rPr>
          <w:lang w:val="fr-FR"/>
        </w:rPr>
      </w:pPr>
      <w:r w:rsidRPr="000668BD">
        <w:rPr>
          <w:color w:val="3A3A3A"/>
          <w:w w:val="105"/>
          <w:lang w:val="fr-FR"/>
        </w:rPr>
        <w:t>Code</w:t>
      </w:r>
      <w:r w:rsidRPr="000668BD">
        <w:rPr>
          <w:color w:val="3A3A3A"/>
          <w:spacing w:val="-18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postal*</w:t>
      </w:r>
      <w:r w:rsidRPr="000668BD">
        <w:rPr>
          <w:color w:val="3A3A3A"/>
          <w:lang w:val="fr-FR"/>
        </w:rPr>
        <w:tab/>
      </w:r>
      <w:r w:rsidRPr="000668BD">
        <w:rPr>
          <w:color w:val="3A3A3A"/>
          <w:w w:val="103"/>
          <w:u w:val="single" w:color="C7C7C7"/>
          <w:lang w:val="fr-FR"/>
        </w:rPr>
        <w:t xml:space="preserve"> </w:t>
      </w:r>
      <w:r w:rsidRPr="000668BD">
        <w:rPr>
          <w:color w:val="3A3A3A"/>
          <w:u w:val="single" w:color="C7C7C7"/>
          <w:lang w:val="fr-FR"/>
        </w:rPr>
        <w:tab/>
      </w:r>
    </w:p>
    <w:p w:rsidR="00F657B1" w:rsidRPr="000668BD" w:rsidRDefault="00F657B1">
      <w:pPr>
        <w:pStyle w:val="BodyText"/>
        <w:spacing w:before="30" w:line="288" w:lineRule="auto"/>
        <w:ind w:left="203" w:right="-18"/>
        <w:rPr>
          <w:lang w:val="fr-FR"/>
        </w:rPr>
      </w:pPr>
      <w:r w:rsidRPr="000668BD">
        <w:rPr>
          <w:lang w:val="fr-FR"/>
        </w:rPr>
        <w:br w:type="column"/>
      </w:r>
      <w:r w:rsidRPr="000668BD">
        <w:rPr>
          <w:color w:val="3A3A3A"/>
          <w:w w:val="105"/>
          <w:lang w:val="fr-FR"/>
        </w:rPr>
        <w:t>Ces données pourront être cédées à des partenaires commerciaux avec faculté pour le licencié des s’opposer à leurs divulgations.</w:t>
      </w:r>
    </w:p>
    <w:p w:rsidR="00F657B1" w:rsidRPr="000668BD" w:rsidRDefault="00F657B1">
      <w:pPr>
        <w:pStyle w:val="BodyText"/>
        <w:spacing w:before="9"/>
        <w:ind w:left="0"/>
        <w:rPr>
          <w:sz w:val="15"/>
          <w:lang w:val="fr-FR"/>
        </w:rPr>
      </w:pPr>
    </w:p>
    <w:p w:rsidR="00F657B1" w:rsidRPr="000668BD" w:rsidRDefault="00F657B1">
      <w:pPr>
        <w:spacing w:before="1" w:line="113" w:lineRule="exact"/>
        <w:ind w:left="203"/>
        <w:rPr>
          <w:b/>
          <w:sz w:val="13"/>
          <w:lang w:val="fr-FR"/>
        </w:rPr>
      </w:pPr>
      <w:r w:rsidRPr="000668BD">
        <w:rPr>
          <w:b/>
          <w:color w:val="3A3A3A"/>
          <w:w w:val="105"/>
          <w:sz w:val="13"/>
          <w:lang w:val="fr-FR"/>
        </w:rPr>
        <w:t>Cession de droit à l'image</w:t>
      </w:r>
    </w:p>
    <w:p w:rsidR="00F657B1" w:rsidRPr="000668BD" w:rsidRDefault="00F657B1">
      <w:pPr>
        <w:pStyle w:val="BodyText"/>
        <w:spacing w:line="180" w:lineRule="atLeast"/>
        <w:ind w:left="203"/>
        <w:rPr>
          <w:lang w:val="fr-FR"/>
        </w:rPr>
      </w:pPr>
      <w:r w:rsidRPr="000668BD">
        <w:rPr>
          <w:lang w:val="fr-FR"/>
        </w:rPr>
        <w:br w:type="column"/>
      </w:r>
      <w:r w:rsidRPr="000668BD">
        <w:rPr>
          <w:color w:val="3A3A3A"/>
          <w:w w:val="105"/>
          <w:lang w:val="fr-FR"/>
        </w:rPr>
        <w:t>d'une assurance « Dommages corporels ». Le montant de cette assurance compris dans le prix de la licence FSASPTT PREMIUM est de 1,84 €. Il est de 0,35 € dans la licence événementielle. Si vous ne souhaitez pas cette assurance dommages corporels, le montant de cette dernière sera</w:t>
      </w:r>
    </w:p>
    <w:p w:rsidR="00F657B1" w:rsidRPr="000668BD" w:rsidRDefault="00F657B1">
      <w:pPr>
        <w:spacing w:line="180" w:lineRule="atLeast"/>
        <w:rPr>
          <w:lang w:val="fr-FR"/>
        </w:rPr>
        <w:sectPr w:rsidR="00F657B1" w:rsidRPr="000668BD">
          <w:type w:val="continuous"/>
          <w:pgSz w:w="16840" w:h="11910" w:orient="landscape"/>
          <w:pgMar w:top="360" w:right="280" w:bottom="280" w:left="260" w:header="720" w:footer="720" w:gutter="0"/>
          <w:cols w:num="4" w:space="720" w:equalWidth="0">
            <w:col w:w="3735" w:space="73"/>
            <w:col w:w="3735" w:space="813"/>
            <w:col w:w="3733" w:space="274"/>
            <w:col w:w="3937"/>
          </w:cols>
        </w:sectPr>
      </w:pPr>
    </w:p>
    <w:p w:rsidR="00F657B1" w:rsidRPr="000668BD" w:rsidRDefault="00F657B1" w:rsidP="00EF515D">
      <w:pPr>
        <w:pStyle w:val="Heading2"/>
        <w:spacing w:line="276" w:lineRule="auto"/>
        <w:ind w:left="203"/>
        <w:rPr>
          <w:color w:val="3A3A3A"/>
          <w:w w:val="105"/>
          <w:lang w:val="fr-FR"/>
        </w:rPr>
      </w:pPr>
      <w:r w:rsidRPr="000668BD">
        <w:rPr>
          <w:color w:val="3A3A3A"/>
          <w:w w:val="105"/>
          <w:lang w:val="fr-FR"/>
        </w:rPr>
        <w:t>Sexe*</w:t>
      </w:r>
      <w:r w:rsidRPr="000668BD">
        <w:rPr>
          <w:lang w:val="fr-FR"/>
        </w:rPr>
        <w:br w:type="column"/>
      </w:r>
      <w:r w:rsidRPr="00F457F8">
        <w:rPr>
          <w:noProof/>
          <w:color w:val="3A3A3A"/>
          <w:position w:val="-2"/>
          <w:lang w:val="fr-FR" w:eastAsia="fr-FR"/>
        </w:rPr>
        <w:pict>
          <v:shape id="image2.png" o:spid="_x0000_i1025" type="#_x0000_t75" style="width:8.25pt;height:8.25pt;visibility:visible">
            <v:imagedata r:id="rId6" o:title=""/>
          </v:shape>
        </w:pict>
      </w:r>
      <w:r w:rsidRPr="000668BD">
        <w:rPr>
          <w:color w:val="3A3A3A"/>
          <w:w w:val="105"/>
          <w:position w:val="-2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 xml:space="preserve">Homme </w:t>
      </w:r>
    </w:p>
    <w:p w:rsidR="00F657B1" w:rsidRPr="000668BD" w:rsidRDefault="00F657B1" w:rsidP="00EF515D">
      <w:pPr>
        <w:pStyle w:val="Heading2"/>
        <w:spacing w:line="276" w:lineRule="auto"/>
        <w:ind w:left="203"/>
        <w:rPr>
          <w:lang w:val="fr-FR"/>
        </w:rPr>
      </w:pPr>
      <w:r w:rsidRPr="00F457F8">
        <w:rPr>
          <w:noProof/>
          <w:color w:val="3A3A3A"/>
          <w:position w:val="-2"/>
          <w:lang w:val="fr-FR" w:eastAsia="fr-FR"/>
        </w:rPr>
        <w:pict>
          <v:shape id="_x0000_i1026" type="#_x0000_t75" style="width:8.25pt;height:8.25pt;flip:y;visibility:visible">
            <v:imagedata r:id="rId6" o:title=""/>
          </v:shape>
        </w:pict>
      </w:r>
      <w:r w:rsidRPr="000668BD">
        <w:rPr>
          <w:color w:val="3A3A3A"/>
          <w:w w:val="105"/>
          <w:lang w:val="fr-FR"/>
        </w:rPr>
        <w:t>Femme</w:t>
      </w:r>
    </w:p>
    <w:p w:rsidR="00F657B1" w:rsidRPr="000668BD" w:rsidRDefault="00F657B1" w:rsidP="00602C7E">
      <w:pPr>
        <w:tabs>
          <w:tab w:val="left" w:pos="1377"/>
          <w:tab w:val="left" w:pos="3694"/>
        </w:tabs>
        <w:spacing w:before="67" w:line="143" w:lineRule="exact"/>
        <w:ind w:left="203"/>
        <w:rPr>
          <w:sz w:val="16"/>
          <w:lang w:val="fr-FR"/>
        </w:rPr>
      </w:pPr>
      <w:r w:rsidRPr="000668BD">
        <w:rPr>
          <w:lang w:val="fr-FR"/>
        </w:rPr>
        <w:br w:type="column"/>
      </w:r>
      <w:r w:rsidRPr="000668BD">
        <w:rPr>
          <w:lang w:val="fr-FR"/>
        </w:rPr>
        <w:br w:type="column"/>
      </w:r>
      <w:r w:rsidRPr="000668BD">
        <w:rPr>
          <w:color w:val="3A3A3A"/>
          <w:w w:val="105"/>
          <w:sz w:val="16"/>
          <w:lang w:val="fr-FR"/>
        </w:rPr>
        <w:t>Ville*</w:t>
      </w:r>
      <w:r w:rsidRPr="000668BD">
        <w:rPr>
          <w:color w:val="3A3A3A"/>
          <w:sz w:val="16"/>
          <w:lang w:val="fr-FR"/>
        </w:rPr>
        <w:tab/>
      </w:r>
      <w:r w:rsidRPr="000668BD">
        <w:rPr>
          <w:color w:val="3A3A3A"/>
          <w:w w:val="103"/>
          <w:sz w:val="16"/>
          <w:u w:val="single" w:color="C7C7C7"/>
          <w:lang w:val="fr-FR"/>
        </w:rPr>
        <w:t xml:space="preserve"> </w:t>
      </w:r>
      <w:r w:rsidRPr="000668BD">
        <w:rPr>
          <w:color w:val="3A3A3A"/>
          <w:sz w:val="16"/>
          <w:u w:val="single" w:color="C7C7C7"/>
          <w:lang w:val="fr-FR"/>
        </w:rPr>
        <w:tab/>
      </w:r>
      <w:r w:rsidRPr="000668BD">
        <w:rPr>
          <w:lang w:val="fr-FR"/>
        </w:rPr>
        <w:br w:type="column"/>
      </w:r>
      <w:r w:rsidRPr="008822A7">
        <w:rPr>
          <w:color w:val="3A3A3A"/>
          <w:w w:val="105"/>
          <w:sz w:val="12"/>
          <w:szCs w:val="12"/>
          <w:lang w:val="fr-FR"/>
        </w:rPr>
        <w:t>déduit</w:t>
      </w:r>
      <w:r w:rsidRPr="000668BD">
        <w:rPr>
          <w:color w:val="3A3A3A"/>
          <w:w w:val="105"/>
          <w:lang w:val="fr-FR"/>
        </w:rPr>
        <w:t>.</w:t>
      </w:r>
    </w:p>
    <w:p w:rsidR="00F657B1" w:rsidRPr="000668BD" w:rsidRDefault="00F657B1">
      <w:pPr>
        <w:rPr>
          <w:lang w:val="fr-FR"/>
        </w:rPr>
        <w:sectPr w:rsidR="00F657B1" w:rsidRPr="000668BD">
          <w:type w:val="continuous"/>
          <w:pgSz w:w="16840" w:h="11910" w:orient="landscape"/>
          <w:pgMar w:top="360" w:right="280" w:bottom="280" w:left="260" w:header="720" w:footer="720" w:gutter="0"/>
          <w:cols w:num="5" w:space="720" w:equalWidth="0">
            <w:col w:w="684" w:space="506"/>
            <w:col w:w="1135" w:space="39"/>
            <w:col w:w="684" w:space="761"/>
            <w:col w:w="3735" w:space="4819"/>
            <w:col w:w="3937"/>
          </w:cols>
        </w:sectPr>
      </w:pPr>
    </w:p>
    <w:p w:rsidR="00F657B1" w:rsidRPr="000668BD" w:rsidRDefault="00F657B1">
      <w:pPr>
        <w:pStyle w:val="Heading2"/>
        <w:tabs>
          <w:tab w:val="left" w:pos="1377"/>
          <w:tab w:val="left" w:pos="3694"/>
        </w:tabs>
        <w:spacing w:before="65" w:line="388" w:lineRule="auto"/>
        <w:ind w:left="203" w:right="38"/>
        <w:jc w:val="both"/>
        <w:rPr>
          <w:lang w:val="fr-FR"/>
        </w:rPr>
      </w:pPr>
      <w:r w:rsidRPr="000668BD">
        <w:rPr>
          <w:color w:val="3A3A3A"/>
          <w:w w:val="105"/>
          <w:lang w:val="fr-FR"/>
        </w:rPr>
        <w:t>E-mail*</w:t>
      </w:r>
      <w:r w:rsidRPr="000668BD">
        <w:rPr>
          <w:color w:val="3A3A3A"/>
          <w:w w:val="105"/>
          <w:lang w:val="fr-FR"/>
        </w:rPr>
        <w:tab/>
      </w:r>
      <w:r w:rsidRPr="000668BD">
        <w:rPr>
          <w:color w:val="3A3A3A"/>
          <w:w w:val="105"/>
          <w:u w:val="single" w:color="C7C7C7"/>
          <w:lang w:val="fr-FR"/>
        </w:rPr>
        <w:tab/>
      </w:r>
      <w:r w:rsidRPr="000668BD">
        <w:rPr>
          <w:color w:val="3A3A3A"/>
          <w:w w:val="105"/>
          <w:lang w:val="fr-FR"/>
        </w:rPr>
        <w:t xml:space="preserve"> Profession</w:t>
      </w:r>
      <w:r w:rsidRPr="000668BD">
        <w:rPr>
          <w:color w:val="3A3A3A"/>
          <w:w w:val="105"/>
          <w:lang w:val="fr-FR"/>
        </w:rPr>
        <w:tab/>
      </w:r>
      <w:r w:rsidRPr="000668BD">
        <w:rPr>
          <w:color w:val="3A3A3A"/>
          <w:w w:val="105"/>
          <w:u w:val="single" w:color="C7C7C7"/>
          <w:lang w:val="fr-FR"/>
        </w:rPr>
        <w:tab/>
      </w:r>
      <w:r w:rsidRPr="000668BD">
        <w:rPr>
          <w:color w:val="3A3A3A"/>
          <w:w w:val="105"/>
          <w:lang w:val="fr-FR"/>
        </w:rPr>
        <w:t xml:space="preserve"> Bénévole</w:t>
      </w:r>
      <w:r w:rsidRPr="000668BD">
        <w:rPr>
          <w:color w:val="3A3A3A"/>
          <w:spacing w:val="32"/>
          <w:w w:val="105"/>
          <w:lang w:val="fr-FR"/>
        </w:rPr>
        <w:t xml:space="preserve"> </w:t>
      </w:r>
      <w:r w:rsidRPr="00F457F8">
        <w:rPr>
          <w:noProof/>
          <w:color w:val="3A3A3A"/>
          <w:position w:val="-2"/>
          <w:lang w:val="fr-FR" w:eastAsia="fr-FR"/>
        </w:rPr>
        <w:pict>
          <v:shape id="_x0000_i1027" type="#_x0000_t75" style="width:8.25pt;height:8.25pt;visibility:visible">
            <v:imagedata r:id="rId6" o:title=""/>
          </v:shape>
        </w:pict>
      </w:r>
    </w:p>
    <w:p w:rsidR="00F657B1" w:rsidRPr="000668BD" w:rsidRDefault="00F657B1">
      <w:pPr>
        <w:spacing w:before="433"/>
        <w:ind w:left="158"/>
        <w:jc w:val="both"/>
        <w:rPr>
          <w:b/>
          <w:sz w:val="16"/>
          <w:lang w:val="fr-FR"/>
        </w:rPr>
      </w:pPr>
      <w:r w:rsidRPr="000668BD">
        <w:rPr>
          <w:b/>
          <w:color w:val="3A3A3A"/>
          <w:w w:val="105"/>
          <w:sz w:val="16"/>
          <w:lang w:val="fr-FR"/>
        </w:rPr>
        <w:t>Etat sportif</w:t>
      </w:r>
    </w:p>
    <w:p w:rsidR="00F657B1" w:rsidRPr="000668BD" w:rsidRDefault="00F657B1">
      <w:pPr>
        <w:tabs>
          <w:tab w:val="left" w:pos="1377"/>
          <w:tab w:val="left" w:pos="3694"/>
        </w:tabs>
        <w:spacing w:before="170" w:line="388" w:lineRule="auto"/>
        <w:ind w:left="203" w:right="38"/>
        <w:jc w:val="both"/>
        <w:rPr>
          <w:sz w:val="16"/>
          <w:lang w:val="fr-FR"/>
        </w:rPr>
      </w:pPr>
      <w:r w:rsidRPr="000668BD">
        <w:rPr>
          <w:lang w:val="fr-FR"/>
        </w:rPr>
        <w:br w:type="column"/>
      </w:r>
      <w:r w:rsidRPr="000668BD">
        <w:rPr>
          <w:color w:val="3A3A3A"/>
          <w:w w:val="105"/>
          <w:sz w:val="16"/>
          <w:lang w:val="fr-FR"/>
        </w:rPr>
        <w:t>Téléphone</w:t>
      </w:r>
      <w:r w:rsidRPr="000668BD">
        <w:rPr>
          <w:color w:val="3A3A3A"/>
          <w:w w:val="105"/>
          <w:sz w:val="16"/>
          <w:lang w:val="fr-FR"/>
        </w:rPr>
        <w:tab/>
      </w:r>
      <w:r w:rsidRPr="000668BD">
        <w:rPr>
          <w:color w:val="3A3A3A"/>
          <w:w w:val="105"/>
          <w:sz w:val="16"/>
          <w:u w:val="single" w:color="C7C7C7"/>
          <w:lang w:val="fr-FR"/>
        </w:rPr>
        <w:tab/>
      </w:r>
      <w:r w:rsidRPr="000668BD">
        <w:rPr>
          <w:color w:val="3A3A3A"/>
          <w:w w:val="105"/>
          <w:sz w:val="16"/>
          <w:lang w:val="fr-FR"/>
        </w:rPr>
        <w:t xml:space="preserve"> Mobile</w:t>
      </w:r>
      <w:r w:rsidRPr="000668BD">
        <w:rPr>
          <w:color w:val="3A3A3A"/>
          <w:w w:val="105"/>
          <w:sz w:val="16"/>
          <w:lang w:val="fr-FR"/>
        </w:rPr>
        <w:tab/>
      </w:r>
      <w:r w:rsidRPr="000668BD">
        <w:rPr>
          <w:color w:val="3A3A3A"/>
          <w:w w:val="105"/>
          <w:sz w:val="16"/>
          <w:u w:val="single" w:color="C7C7C7"/>
          <w:lang w:val="fr-FR"/>
        </w:rPr>
        <w:tab/>
      </w:r>
      <w:r w:rsidRPr="000668BD">
        <w:rPr>
          <w:color w:val="3A3A3A"/>
          <w:w w:val="105"/>
          <w:sz w:val="16"/>
          <w:lang w:val="fr-FR"/>
        </w:rPr>
        <w:t xml:space="preserve"> La</w:t>
      </w:r>
      <w:r w:rsidRPr="000668BD">
        <w:rPr>
          <w:color w:val="3A3A3A"/>
          <w:spacing w:val="-5"/>
          <w:w w:val="105"/>
          <w:sz w:val="16"/>
          <w:lang w:val="fr-FR"/>
        </w:rPr>
        <w:t xml:space="preserve"> </w:t>
      </w:r>
      <w:r w:rsidRPr="000668BD">
        <w:rPr>
          <w:color w:val="3A3A3A"/>
          <w:w w:val="105"/>
          <w:sz w:val="16"/>
          <w:lang w:val="fr-FR"/>
        </w:rPr>
        <w:t>Poste</w:t>
      </w:r>
      <w:r w:rsidRPr="000668BD">
        <w:rPr>
          <w:color w:val="3A3A3A"/>
          <w:w w:val="105"/>
          <w:sz w:val="16"/>
          <w:lang w:val="fr-FR"/>
        </w:rPr>
        <w:tab/>
      </w:r>
      <w:r w:rsidRPr="00F457F8">
        <w:rPr>
          <w:noProof/>
          <w:color w:val="3A3A3A"/>
          <w:position w:val="-2"/>
          <w:sz w:val="16"/>
          <w:lang w:val="fr-FR" w:eastAsia="fr-FR"/>
        </w:rPr>
        <w:pict>
          <v:shape id="_x0000_i1028" type="#_x0000_t75" style="width:8.25pt;height:8.25pt;visibility:visible">
            <v:imagedata r:id="rId6" o:title=""/>
          </v:shape>
        </w:pict>
      </w:r>
      <w:r w:rsidRPr="000668BD">
        <w:rPr>
          <w:color w:val="3A3A3A"/>
          <w:w w:val="105"/>
          <w:position w:val="-2"/>
          <w:sz w:val="16"/>
          <w:lang w:val="fr-FR"/>
        </w:rPr>
        <w:t xml:space="preserve"> </w:t>
      </w:r>
      <w:r w:rsidRPr="000668BD">
        <w:rPr>
          <w:color w:val="3A3A3A"/>
          <w:w w:val="105"/>
          <w:sz w:val="16"/>
          <w:lang w:val="fr-FR"/>
        </w:rPr>
        <w:t>Id. RH (2)</w:t>
      </w:r>
      <w:r w:rsidRPr="000668BD">
        <w:rPr>
          <w:color w:val="3A3A3A"/>
          <w:spacing w:val="-27"/>
          <w:w w:val="105"/>
          <w:sz w:val="16"/>
          <w:lang w:val="fr-FR"/>
        </w:rPr>
        <w:t xml:space="preserve"> </w:t>
      </w:r>
      <w:r w:rsidRPr="000668BD">
        <w:rPr>
          <w:color w:val="3A3A3A"/>
          <w:w w:val="105"/>
          <w:sz w:val="16"/>
          <w:lang w:val="fr-FR"/>
        </w:rPr>
        <w:t>:</w:t>
      </w:r>
    </w:p>
    <w:p w:rsidR="00F657B1" w:rsidRPr="000668BD" w:rsidRDefault="00F657B1" w:rsidP="00A0216A">
      <w:pPr>
        <w:spacing w:line="276" w:lineRule="auto"/>
        <w:ind w:left="203"/>
        <w:jc w:val="both"/>
        <w:rPr>
          <w:sz w:val="16"/>
          <w:lang w:val="fr-FR"/>
        </w:rPr>
      </w:pPr>
      <w:r w:rsidRPr="000668BD">
        <w:rPr>
          <w:color w:val="3A3A3A"/>
          <w:w w:val="105"/>
          <w:sz w:val="16"/>
          <w:lang w:val="fr-FR"/>
        </w:rPr>
        <w:t xml:space="preserve">F. publique (1) </w:t>
      </w:r>
      <w:r w:rsidRPr="00F457F8">
        <w:rPr>
          <w:noProof/>
          <w:color w:val="3A3A3A"/>
          <w:position w:val="-2"/>
          <w:sz w:val="16"/>
          <w:lang w:val="fr-FR" w:eastAsia="fr-FR"/>
        </w:rPr>
        <w:pict>
          <v:shape id="_x0000_i1029" type="#_x0000_t75" style="width:8.25pt;height:8.25pt;visibility:visible">
            <v:imagedata r:id="rId6" o:title=""/>
          </v:shape>
        </w:pict>
      </w:r>
    </w:p>
    <w:p w:rsidR="00F657B1" w:rsidRPr="000668BD" w:rsidRDefault="00F657B1">
      <w:pPr>
        <w:spacing w:before="170"/>
        <w:ind w:left="158"/>
        <w:jc w:val="both"/>
        <w:rPr>
          <w:b/>
          <w:sz w:val="16"/>
          <w:lang w:val="fr-FR"/>
        </w:rPr>
      </w:pPr>
      <w:r w:rsidRPr="000668BD">
        <w:rPr>
          <w:b/>
          <w:color w:val="3A3A3A"/>
          <w:w w:val="105"/>
          <w:sz w:val="16"/>
          <w:lang w:val="fr-FR"/>
        </w:rPr>
        <w:t>Comment avez-vous connu l'ASPTT ?</w:t>
      </w:r>
    </w:p>
    <w:p w:rsidR="00F657B1" w:rsidRPr="000668BD" w:rsidRDefault="00F657B1">
      <w:pPr>
        <w:pStyle w:val="BodyText"/>
        <w:spacing w:before="8" w:line="216" w:lineRule="auto"/>
        <w:ind w:right="-19"/>
        <w:rPr>
          <w:lang w:val="fr-FR"/>
        </w:rPr>
      </w:pPr>
      <w:r w:rsidRPr="000668BD">
        <w:rPr>
          <w:lang w:val="fr-FR"/>
        </w:rPr>
        <w:br w:type="column"/>
      </w:r>
      <w:r w:rsidRPr="00F457F8">
        <w:rPr>
          <w:noProof/>
          <w:color w:val="3A3A3A"/>
          <w:position w:val="-2"/>
          <w:sz w:val="16"/>
          <w:lang w:val="fr-FR" w:eastAsia="fr-FR"/>
        </w:rPr>
        <w:pict>
          <v:shape id="_x0000_i1030" type="#_x0000_t75" style="width:8.25pt;height:8.25pt;visibility:visible">
            <v:imagedata r:id="rId6" o:title=""/>
          </v:shape>
        </w:pict>
      </w:r>
      <w:r w:rsidRPr="000668BD">
        <w:rPr>
          <w:color w:val="3A3A3A"/>
          <w:w w:val="105"/>
          <w:position w:val="-4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Je ne souhaite pas que les photos, les prises de vue et interviews réalisés dans le cadre de ma participation aux</w:t>
      </w:r>
    </w:p>
    <w:p w:rsidR="00F657B1" w:rsidRPr="000668BD" w:rsidRDefault="00F657B1">
      <w:pPr>
        <w:pStyle w:val="BodyText"/>
        <w:spacing w:before="34" w:line="288" w:lineRule="auto"/>
        <w:ind w:right="-19"/>
        <w:rPr>
          <w:lang w:val="fr-FR"/>
        </w:rPr>
      </w:pPr>
      <w:r w:rsidRPr="000668BD">
        <w:rPr>
          <w:color w:val="3A3A3A"/>
          <w:w w:val="105"/>
          <w:lang w:val="fr-FR"/>
        </w:rPr>
        <w:t>manifestations soient publiés et diffusés à la radio, à la télévision, dans la presse écrite, dans les livres ou sur le site internet par des moyens de reproduction photomécaniques (films, cassettes vidéo, etc.) sans avoir le droit à une compensation.</w:t>
      </w:r>
    </w:p>
    <w:p w:rsidR="00F657B1" w:rsidRPr="000668BD" w:rsidRDefault="00F657B1">
      <w:pPr>
        <w:pStyle w:val="BodyText"/>
        <w:spacing w:before="10" w:line="216" w:lineRule="auto"/>
        <w:ind w:right="-19"/>
        <w:rPr>
          <w:lang w:val="fr-FR"/>
        </w:rPr>
      </w:pPr>
      <w:r w:rsidRPr="00F457F8">
        <w:rPr>
          <w:noProof/>
          <w:color w:val="3A3A3A"/>
          <w:position w:val="-2"/>
          <w:sz w:val="16"/>
          <w:lang w:val="fr-FR" w:eastAsia="fr-FR"/>
        </w:rPr>
        <w:pict>
          <v:shape id="_x0000_i1031" type="#_x0000_t75" style="width:8.25pt;height:8.25pt;visibility:visible">
            <v:imagedata r:id="rId6" o:title=""/>
          </v:shape>
        </w:pict>
      </w:r>
      <w:r w:rsidRPr="000668BD">
        <w:rPr>
          <w:color w:val="3A3A3A"/>
          <w:w w:val="105"/>
          <w:position w:val="-4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Je ne souhaite pas recevoir d'information de la part de la FSASPTT.</w:t>
      </w:r>
    </w:p>
    <w:p w:rsidR="00F657B1" w:rsidRPr="000668BD" w:rsidRDefault="00F657B1">
      <w:pPr>
        <w:pStyle w:val="BodyText"/>
        <w:ind w:left="0"/>
        <w:rPr>
          <w:sz w:val="14"/>
          <w:lang w:val="fr-FR"/>
        </w:rPr>
      </w:pPr>
      <w:r w:rsidRPr="000668BD">
        <w:rPr>
          <w:lang w:val="fr-FR"/>
        </w:rPr>
        <w:br w:type="column"/>
      </w:r>
    </w:p>
    <w:p w:rsidR="00F657B1" w:rsidRPr="000668BD" w:rsidRDefault="00F657B1">
      <w:pPr>
        <w:pStyle w:val="BodyText"/>
        <w:spacing w:before="4"/>
        <w:ind w:left="0"/>
        <w:rPr>
          <w:sz w:val="17"/>
          <w:lang w:val="fr-FR"/>
        </w:rPr>
      </w:pPr>
    </w:p>
    <w:p w:rsidR="00F657B1" w:rsidRPr="000668BD" w:rsidRDefault="00F657B1">
      <w:pPr>
        <w:pStyle w:val="BodyText"/>
        <w:tabs>
          <w:tab w:val="left" w:pos="2532"/>
        </w:tabs>
        <w:spacing w:line="288" w:lineRule="auto"/>
        <w:ind w:right="179"/>
        <w:rPr>
          <w:lang w:val="fr-FR"/>
        </w:rPr>
      </w:pPr>
      <w:r w:rsidRPr="000668BD">
        <w:rPr>
          <w:color w:val="3A3A3A"/>
          <w:w w:val="105"/>
          <w:lang w:val="fr-FR"/>
        </w:rPr>
        <w:t>Je</w:t>
      </w:r>
      <w:r w:rsidRPr="000668BD">
        <w:rPr>
          <w:color w:val="3A3A3A"/>
          <w:spacing w:val="-5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soussigné(e)</w:t>
      </w:r>
      <w:r w:rsidRPr="000668BD">
        <w:rPr>
          <w:color w:val="3A3A3A"/>
          <w:w w:val="105"/>
          <w:u w:val="single" w:color="DDDDDD"/>
          <w:lang w:val="fr-FR"/>
        </w:rPr>
        <w:t xml:space="preserve"> </w:t>
      </w:r>
      <w:r w:rsidRPr="000668BD">
        <w:rPr>
          <w:color w:val="3A3A3A"/>
          <w:w w:val="105"/>
          <w:u w:val="single" w:color="DDDDDD"/>
          <w:lang w:val="fr-FR"/>
        </w:rPr>
        <w:tab/>
      </w:r>
      <w:r w:rsidRPr="000668BD">
        <w:rPr>
          <w:color w:val="3A3A3A"/>
          <w:w w:val="105"/>
          <w:lang w:val="fr-FR"/>
        </w:rPr>
        <w:t>reconnais avoir</w:t>
      </w:r>
      <w:r w:rsidRPr="000668BD">
        <w:rPr>
          <w:color w:val="3A3A3A"/>
          <w:spacing w:val="-12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pris connaissance</w:t>
      </w:r>
      <w:r w:rsidRPr="000668BD">
        <w:rPr>
          <w:color w:val="3A3A3A"/>
          <w:spacing w:val="-1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:</w:t>
      </w:r>
    </w:p>
    <w:p w:rsidR="00F657B1" w:rsidRPr="000668BD" w:rsidRDefault="00F657B1">
      <w:pPr>
        <w:pStyle w:val="ListParagraph"/>
        <w:numPr>
          <w:ilvl w:val="0"/>
          <w:numId w:val="3"/>
        </w:numPr>
        <w:tabs>
          <w:tab w:val="left" w:pos="241"/>
        </w:tabs>
        <w:spacing w:line="288" w:lineRule="auto"/>
        <w:ind w:right="123" w:firstLine="0"/>
        <w:rPr>
          <w:sz w:val="13"/>
          <w:lang w:val="fr-FR"/>
        </w:rPr>
      </w:pPr>
      <w:r w:rsidRPr="000668BD">
        <w:rPr>
          <w:color w:val="3A3A3A"/>
          <w:w w:val="105"/>
          <w:sz w:val="13"/>
          <w:lang w:val="fr-FR"/>
        </w:rPr>
        <w:t>De la notice d'assurance m'informant du résumé des garanties</w:t>
      </w:r>
      <w:r w:rsidRPr="000668BD">
        <w:rPr>
          <w:color w:val="3A3A3A"/>
          <w:spacing w:val="-6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incluses</w:t>
      </w:r>
      <w:r w:rsidRPr="000668BD">
        <w:rPr>
          <w:color w:val="3A3A3A"/>
          <w:spacing w:val="-5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dans</w:t>
      </w:r>
      <w:r w:rsidRPr="000668BD">
        <w:rPr>
          <w:color w:val="3A3A3A"/>
          <w:spacing w:val="-5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le</w:t>
      </w:r>
      <w:r w:rsidRPr="000668BD">
        <w:rPr>
          <w:color w:val="3A3A3A"/>
          <w:spacing w:val="-6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contrat</w:t>
      </w:r>
      <w:r w:rsidRPr="000668BD">
        <w:rPr>
          <w:color w:val="3A3A3A"/>
          <w:spacing w:val="-5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d'assurance</w:t>
      </w:r>
      <w:r w:rsidRPr="000668BD">
        <w:rPr>
          <w:color w:val="3A3A3A"/>
          <w:spacing w:val="-5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et</w:t>
      </w:r>
      <w:r w:rsidRPr="000668BD">
        <w:rPr>
          <w:color w:val="3A3A3A"/>
          <w:spacing w:val="-5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adhérer</w:t>
      </w:r>
      <w:r w:rsidRPr="000668BD">
        <w:rPr>
          <w:color w:val="3A3A3A"/>
          <w:spacing w:val="-6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au contrat national proposé par la FSASPTT (notice aussi disponible sur le site</w:t>
      </w:r>
      <w:r w:rsidRPr="000668BD">
        <w:rPr>
          <w:color w:val="3A3A3A"/>
          <w:spacing w:val="-6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www.asptt.com)</w:t>
      </w:r>
    </w:p>
    <w:p w:rsidR="00F657B1" w:rsidRPr="000668BD" w:rsidRDefault="00F657B1">
      <w:pPr>
        <w:pStyle w:val="ListParagraph"/>
        <w:numPr>
          <w:ilvl w:val="0"/>
          <w:numId w:val="3"/>
        </w:numPr>
        <w:tabs>
          <w:tab w:val="left" w:pos="241"/>
        </w:tabs>
        <w:spacing w:before="3"/>
        <w:ind w:firstLine="0"/>
        <w:rPr>
          <w:sz w:val="13"/>
          <w:lang w:val="fr-FR"/>
        </w:rPr>
      </w:pPr>
      <w:r w:rsidRPr="000668BD">
        <w:rPr>
          <w:color w:val="3A3A3A"/>
          <w:w w:val="105"/>
          <w:sz w:val="13"/>
          <w:lang w:val="fr-FR"/>
        </w:rPr>
        <w:t>Des</w:t>
      </w:r>
      <w:r w:rsidRPr="000668BD">
        <w:rPr>
          <w:color w:val="3A3A3A"/>
          <w:spacing w:val="-5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statuts</w:t>
      </w:r>
      <w:r w:rsidRPr="000668BD">
        <w:rPr>
          <w:color w:val="3A3A3A"/>
          <w:spacing w:val="-4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et</w:t>
      </w:r>
      <w:r w:rsidRPr="000668BD">
        <w:rPr>
          <w:color w:val="3A3A3A"/>
          <w:spacing w:val="-5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règlement</w:t>
      </w:r>
      <w:r w:rsidRPr="000668BD">
        <w:rPr>
          <w:color w:val="3A3A3A"/>
          <w:spacing w:val="-4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intérieur</w:t>
      </w:r>
      <w:r w:rsidRPr="000668BD">
        <w:rPr>
          <w:color w:val="3A3A3A"/>
          <w:spacing w:val="-4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(disponible</w:t>
      </w:r>
      <w:r w:rsidRPr="000668BD">
        <w:rPr>
          <w:color w:val="3A3A3A"/>
          <w:spacing w:val="-5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au</w:t>
      </w:r>
      <w:r w:rsidRPr="000668BD">
        <w:rPr>
          <w:color w:val="3A3A3A"/>
          <w:spacing w:val="-4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secrétariat</w:t>
      </w:r>
    </w:p>
    <w:p w:rsidR="00F657B1" w:rsidRPr="000668BD" w:rsidRDefault="00F657B1">
      <w:pPr>
        <w:rPr>
          <w:sz w:val="13"/>
          <w:lang w:val="fr-FR"/>
        </w:rPr>
        <w:sectPr w:rsidR="00F657B1" w:rsidRPr="000668BD">
          <w:type w:val="continuous"/>
          <w:pgSz w:w="16840" w:h="11910" w:orient="landscape"/>
          <w:pgMar w:top="360" w:right="280" w:bottom="280" w:left="260" w:header="720" w:footer="720" w:gutter="0"/>
          <w:cols w:num="4" w:space="720" w:equalWidth="0">
            <w:col w:w="3735" w:space="73"/>
            <w:col w:w="3735" w:space="858"/>
            <w:col w:w="3816" w:space="192"/>
            <w:col w:w="3891"/>
          </w:cols>
        </w:sectPr>
      </w:pPr>
    </w:p>
    <w:p w:rsidR="00F657B1" w:rsidRPr="000668BD" w:rsidRDefault="00F657B1">
      <w:pPr>
        <w:pStyle w:val="Heading2"/>
        <w:spacing w:before="71"/>
        <w:rPr>
          <w:lang w:val="fr-FR"/>
        </w:rPr>
      </w:pPr>
      <w:r w:rsidRPr="00F457F8">
        <w:rPr>
          <w:noProof/>
          <w:color w:val="3A3A3A"/>
          <w:position w:val="-2"/>
          <w:lang w:val="fr-FR" w:eastAsia="fr-FR"/>
        </w:rPr>
        <w:pict>
          <v:shape id="_x0000_i1032" type="#_x0000_t75" style="width:8.25pt;height:8.25pt;visibility:visible">
            <v:imagedata r:id="rId6" o:title=""/>
          </v:shape>
        </w:pict>
      </w:r>
      <w:r w:rsidRPr="000668BD">
        <w:rPr>
          <w:color w:val="3A3A3A"/>
          <w:w w:val="105"/>
          <w:position w:val="-2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Licence délégataire - Numéro :</w:t>
      </w:r>
    </w:p>
    <w:p w:rsidR="00F657B1" w:rsidRPr="000668BD" w:rsidRDefault="00F657B1">
      <w:pPr>
        <w:spacing w:before="41"/>
        <w:ind w:left="158"/>
        <w:rPr>
          <w:sz w:val="16"/>
          <w:lang w:val="fr-FR"/>
        </w:rPr>
      </w:pPr>
      <w:r w:rsidRPr="00F457F8">
        <w:rPr>
          <w:noProof/>
          <w:color w:val="3A3A3A"/>
          <w:position w:val="-2"/>
          <w:sz w:val="16"/>
          <w:lang w:val="fr-FR" w:eastAsia="fr-FR"/>
        </w:rPr>
        <w:pict>
          <v:shape id="_x0000_i1033" type="#_x0000_t75" style="width:8.25pt;height:8.25pt;visibility:visible">
            <v:imagedata r:id="rId6" o:title=""/>
          </v:shape>
        </w:pict>
      </w:r>
      <w:r w:rsidRPr="000668BD">
        <w:rPr>
          <w:color w:val="3A3A3A"/>
          <w:w w:val="105"/>
          <w:position w:val="-2"/>
          <w:sz w:val="16"/>
          <w:lang w:val="fr-FR"/>
        </w:rPr>
        <w:t xml:space="preserve"> </w:t>
      </w:r>
      <w:r w:rsidRPr="000668BD">
        <w:rPr>
          <w:color w:val="3A3A3A"/>
          <w:w w:val="105"/>
          <w:sz w:val="16"/>
          <w:lang w:val="fr-FR"/>
        </w:rPr>
        <w:t>Compétition</w:t>
      </w:r>
    </w:p>
    <w:p w:rsidR="00F657B1" w:rsidRPr="000668BD" w:rsidRDefault="00F657B1">
      <w:pPr>
        <w:tabs>
          <w:tab w:val="left" w:pos="2413"/>
          <w:tab w:val="left" w:pos="2918"/>
          <w:tab w:val="left" w:pos="3606"/>
        </w:tabs>
        <w:spacing w:before="41" w:line="198" w:lineRule="exact"/>
        <w:ind w:left="158"/>
        <w:rPr>
          <w:sz w:val="16"/>
          <w:lang w:val="fr-FR"/>
        </w:rPr>
      </w:pPr>
      <w:r w:rsidRPr="00F457F8">
        <w:rPr>
          <w:noProof/>
          <w:color w:val="3A3A3A"/>
          <w:position w:val="-2"/>
          <w:sz w:val="16"/>
          <w:lang w:val="fr-FR" w:eastAsia="fr-FR"/>
        </w:rPr>
        <w:pict>
          <v:shape id="_x0000_i1034" type="#_x0000_t75" style="width:8.25pt;height:8.25pt;visibility:visible">
            <v:imagedata r:id="rId6" o:title=""/>
          </v:shape>
        </w:pict>
      </w:r>
      <w:r w:rsidRPr="000668BD">
        <w:rPr>
          <w:color w:val="3A3A3A"/>
          <w:w w:val="105"/>
          <w:position w:val="-2"/>
          <w:sz w:val="16"/>
          <w:lang w:val="fr-FR"/>
        </w:rPr>
        <w:t xml:space="preserve">  </w:t>
      </w:r>
      <w:r w:rsidRPr="000668BD">
        <w:rPr>
          <w:color w:val="3A3A3A"/>
          <w:w w:val="105"/>
          <w:sz w:val="16"/>
          <w:lang w:val="fr-FR"/>
        </w:rPr>
        <w:t>Certificat médical</w:t>
      </w:r>
      <w:r w:rsidRPr="000668BD">
        <w:rPr>
          <w:color w:val="3A3A3A"/>
          <w:spacing w:val="11"/>
          <w:w w:val="105"/>
          <w:sz w:val="16"/>
          <w:lang w:val="fr-FR"/>
        </w:rPr>
        <w:t xml:space="preserve"> </w:t>
      </w:r>
      <w:r w:rsidRPr="000668BD">
        <w:rPr>
          <w:color w:val="3A3A3A"/>
          <w:w w:val="105"/>
          <w:sz w:val="16"/>
          <w:lang w:val="fr-FR"/>
        </w:rPr>
        <w:t>du</w:t>
      </w:r>
      <w:r w:rsidRPr="000668BD">
        <w:rPr>
          <w:color w:val="3A3A3A"/>
          <w:spacing w:val="-5"/>
          <w:w w:val="105"/>
          <w:sz w:val="16"/>
          <w:lang w:val="fr-FR"/>
        </w:rPr>
        <w:t xml:space="preserve"> </w:t>
      </w:r>
      <w:r w:rsidRPr="000668BD">
        <w:rPr>
          <w:color w:val="3A3A3A"/>
          <w:w w:val="105"/>
          <w:sz w:val="16"/>
          <w:lang w:val="fr-FR"/>
        </w:rPr>
        <w:t>:</w:t>
      </w:r>
      <w:r w:rsidRPr="000668BD">
        <w:rPr>
          <w:color w:val="3A3A3A"/>
          <w:w w:val="105"/>
          <w:sz w:val="16"/>
          <w:u w:val="single" w:color="DDDDDD"/>
          <w:lang w:val="fr-FR"/>
        </w:rPr>
        <w:t xml:space="preserve"> </w:t>
      </w:r>
      <w:r w:rsidRPr="000668BD">
        <w:rPr>
          <w:color w:val="3A3A3A"/>
          <w:w w:val="105"/>
          <w:sz w:val="16"/>
          <w:u w:val="single" w:color="DDDDDD"/>
          <w:lang w:val="fr-FR"/>
        </w:rPr>
        <w:tab/>
      </w:r>
      <w:r w:rsidRPr="000668BD">
        <w:rPr>
          <w:color w:val="DEDEDE"/>
          <w:w w:val="105"/>
          <w:sz w:val="16"/>
          <w:lang w:val="fr-FR"/>
        </w:rPr>
        <w:t>/</w:t>
      </w:r>
      <w:r w:rsidRPr="000668BD">
        <w:rPr>
          <w:color w:val="DEDEDE"/>
          <w:w w:val="105"/>
          <w:sz w:val="16"/>
          <w:u w:val="single" w:color="DDDDDD"/>
          <w:lang w:val="fr-FR"/>
        </w:rPr>
        <w:t xml:space="preserve"> </w:t>
      </w:r>
      <w:r w:rsidRPr="000668BD">
        <w:rPr>
          <w:color w:val="DEDEDE"/>
          <w:w w:val="105"/>
          <w:sz w:val="16"/>
          <w:u w:val="single" w:color="DDDDDD"/>
          <w:lang w:val="fr-FR"/>
        </w:rPr>
        <w:tab/>
      </w:r>
      <w:r w:rsidRPr="000668BD">
        <w:rPr>
          <w:color w:val="DEDEDE"/>
          <w:w w:val="105"/>
          <w:sz w:val="16"/>
          <w:lang w:val="fr-FR"/>
        </w:rPr>
        <w:t>/</w:t>
      </w:r>
      <w:r w:rsidRPr="000668BD">
        <w:rPr>
          <w:color w:val="DEDEDE"/>
          <w:spacing w:val="1"/>
          <w:sz w:val="16"/>
          <w:lang w:val="fr-FR"/>
        </w:rPr>
        <w:t xml:space="preserve"> </w:t>
      </w:r>
      <w:r w:rsidRPr="000668BD">
        <w:rPr>
          <w:color w:val="DEDEDE"/>
          <w:w w:val="103"/>
          <w:sz w:val="16"/>
          <w:u w:val="single" w:color="DDDDDD"/>
          <w:lang w:val="fr-FR"/>
        </w:rPr>
        <w:t xml:space="preserve"> </w:t>
      </w:r>
      <w:r w:rsidRPr="000668BD">
        <w:rPr>
          <w:color w:val="DEDEDE"/>
          <w:sz w:val="16"/>
          <w:u w:val="single" w:color="DDDDDD"/>
          <w:lang w:val="fr-FR"/>
        </w:rPr>
        <w:tab/>
      </w:r>
    </w:p>
    <w:p w:rsidR="00F657B1" w:rsidRPr="000668BD" w:rsidRDefault="00F657B1">
      <w:pPr>
        <w:spacing w:before="117"/>
        <w:ind w:left="158"/>
        <w:rPr>
          <w:sz w:val="13"/>
          <w:lang w:val="fr-FR"/>
        </w:rPr>
      </w:pPr>
      <w:r w:rsidRPr="000668BD">
        <w:rPr>
          <w:lang w:val="fr-FR"/>
        </w:rPr>
        <w:br w:type="column"/>
      </w:r>
      <w:r w:rsidRPr="00F457F8">
        <w:rPr>
          <w:noProof/>
          <w:color w:val="3A3A3A"/>
          <w:position w:val="-2"/>
          <w:sz w:val="16"/>
          <w:lang w:val="fr-FR" w:eastAsia="fr-FR"/>
        </w:rPr>
        <w:pict>
          <v:shape id="_x0000_i1035" type="#_x0000_t75" style="width:8.25pt;height:8.25pt;visibility:visible">
            <v:imagedata r:id="rId6" o:title=""/>
          </v:shape>
        </w:pict>
      </w:r>
      <w:r w:rsidRPr="000668BD">
        <w:rPr>
          <w:color w:val="3A3A3A"/>
          <w:w w:val="105"/>
          <w:position w:val="-4"/>
          <w:sz w:val="16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Affichage</w:t>
      </w:r>
    </w:p>
    <w:p w:rsidR="00F657B1" w:rsidRPr="000668BD" w:rsidRDefault="00F657B1">
      <w:pPr>
        <w:spacing w:before="49"/>
        <w:ind w:left="158"/>
        <w:rPr>
          <w:sz w:val="13"/>
          <w:lang w:val="fr-FR"/>
        </w:rPr>
      </w:pPr>
      <w:r w:rsidRPr="00F457F8">
        <w:rPr>
          <w:noProof/>
          <w:color w:val="3A3A3A"/>
          <w:position w:val="-2"/>
          <w:sz w:val="16"/>
          <w:lang w:val="fr-FR" w:eastAsia="fr-FR"/>
        </w:rPr>
        <w:pict>
          <v:shape id="_x0000_i1036" type="#_x0000_t75" style="width:8.25pt;height:8.25pt;visibility:visible">
            <v:imagedata r:id="rId6" o:title=""/>
          </v:shape>
        </w:pict>
      </w:r>
      <w:r w:rsidRPr="000668BD">
        <w:rPr>
          <w:color w:val="3A3A3A"/>
          <w:w w:val="105"/>
          <w:position w:val="-4"/>
          <w:sz w:val="16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Autre</w:t>
      </w:r>
    </w:p>
    <w:p w:rsidR="00F657B1" w:rsidRPr="000668BD" w:rsidRDefault="00F657B1">
      <w:pPr>
        <w:spacing w:before="117"/>
        <w:ind w:left="158"/>
        <w:rPr>
          <w:sz w:val="13"/>
          <w:lang w:val="fr-FR"/>
        </w:rPr>
      </w:pPr>
      <w:r w:rsidRPr="000668BD">
        <w:rPr>
          <w:lang w:val="fr-FR"/>
        </w:rPr>
        <w:br w:type="column"/>
      </w:r>
      <w:r w:rsidRPr="00F457F8">
        <w:rPr>
          <w:noProof/>
          <w:color w:val="3A3A3A"/>
          <w:position w:val="-2"/>
          <w:sz w:val="16"/>
          <w:lang w:val="fr-FR" w:eastAsia="fr-FR"/>
        </w:rPr>
        <w:pict>
          <v:shape id="_x0000_i1037" type="#_x0000_t75" style="width:8.25pt;height:8.25pt;visibility:visible">
            <v:imagedata r:id="rId6" o:title=""/>
          </v:shape>
        </w:pict>
      </w:r>
      <w:r w:rsidRPr="000668BD">
        <w:rPr>
          <w:color w:val="3A3A3A"/>
          <w:w w:val="105"/>
          <w:position w:val="-4"/>
          <w:sz w:val="16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Forum</w:t>
      </w:r>
    </w:p>
    <w:p w:rsidR="00F657B1" w:rsidRPr="000668BD" w:rsidRDefault="00F657B1">
      <w:pPr>
        <w:pStyle w:val="BodyText"/>
        <w:spacing w:before="49"/>
        <w:rPr>
          <w:lang w:val="fr-FR"/>
        </w:rPr>
      </w:pPr>
      <w:r w:rsidRPr="00F457F8">
        <w:rPr>
          <w:noProof/>
          <w:color w:val="3A3A3A"/>
          <w:position w:val="-2"/>
          <w:sz w:val="16"/>
          <w:lang w:val="fr-FR" w:eastAsia="fr-FR"/>
        </w:rPr>
        <w:pict>
          <v:shape id="_x0000_i1038" type="#_x0000_t75" style="width:8.25pt;height:8.25pt;visibility:visible">
            <v:imagedata r:id="rId6" o:title=""/>
          </v:shape>
        </w:pict>
      </w:r>
      <w:r w:rsidRPr="000668BD">
        <w:rPr>
          <w:color w:val="3A3A3A"/>
          <w:w w:val="105"/>
          <w:position w:val="-4"/>
          <w:sz w:val="16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Manif. sportive</w:t>
      </w:r>
    </w:p>
    <w:p w:rsidR="00F657B1" w:rsidRPr="000668BD" w:rsidRDefault="00F657B1">
      <w:pPr>
        <w:spacing w:before="49" w:line="151" w:lineRule="exact"/>
        <w:ind w:left="158"/>
        <w:rPr>
          <w:sz w:val="13"/>
          <w:lang w:val="fr-FR"/>
        </w:rPr>
      </w:pPr>
      <w:r w:rsidRPr="00F457F8">
        <w:rPr>
          <w:noProof/>
          <w:color w:val="3A3A3A"/>
          <w:position w:val="-2"/>
          <w:sz w:val="16"/>
          <w:lang w:val="fr-FR" w:eastAsia="fr-FR"/>
        </w:rPr>
        <w:pict>
          <v:shape id="_x0000_i1039" type="#_x0000_t75" style="width:8.25pt;height:8.25pt;visibility:visible">
            <v:imagedata r:id="rId6" o:title=""/>
          </v:shape>
        </w:pict>
      </w:r>
      <w:r w:rsidRPr="000668BD">
        <w:rPr>
          <w:color w:val="3A3A3A"/>
          <w:w w:val="105"/>
          <w:position w:val="-4"/>
          <w:sz w:val="16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Presse</w:t>
      </w:r>
    </w:p>
    <w:p w:rsidR="00F657B1" w:rsidRPr="000668BD" w:rsidRDefault="00F657B1">
      <w:pPr>
        <w:spacing w:before="117"/>
        <w:ind w:left="93"/>
        <w:rPr>
          <w:sz w:val="13"/>
          <w:lang w:val="fr-FR"/>
        </w:rPr>
      </w:pPr>
      <w:r w:rsidRPr="000668BD">
        <w:rPr>
          <w:lang w:val="fr-FR"/>
        </w:rPr>
        <w:br w:type="column"/>
      </w:r>
      <w:r w:rsidRPr="00F457F8">
        <w:rPr>
          <w:noProof/>
          <w:color w:val="3A3A3A"/>
          <w:position w:val="-2"/>
          <w:sz w:val="16"/>
          <w:lang w:val="fr-FR" w:eastAsia="fr-FR"/>
        </w:rPr>
        <w:pict>
          <v:shape id="_x0000_i1040" type="#_x0000_t75" style="width:8.25pt;height:8.25pt;visibility:visible">
            <v:imagedata r:id="rId6" o:title=""/>
          </v:shape>
        </w:pict>
      </w:r>
      <w:r w:rsidRPr="000668BD">
        <w:rPr>
          <w:color w:val="3A3A3A"/>
          <w:w w:val="105"/>
          <w:position w:val="-4"/>
          <w:sz w:val="16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Radio</w:t>
      </w:r>
    </w:p>
    <w:p w:rsidR="00F657B1" w:rsidRPr="000668BD" w:rsidRDefault="00F657B1">
      <w:pPr>
        <w:pStyle w:val="BodyText"/>
        <w:spacing w:before="49"/>
        <w:ind w:left="93"/>
        <w:rPr>
          <w:lang w:val="fr-FR"/>
        </w:rPr>
      </w:pPr>
      <w:r w:rsidRPr="00F457F8">
        <w:rPr>
          <w:noProof/>
          <w:color w:val="3A3A3A"/>
          <w:position w:val="-2"/>
          <w:sz w:val="16"/>
          <w:lang w:val="fr-FR" w:eastAsia="fr-FR"/>
        </w:rPr>
        <w:pict>
          <v:shape id="_x0000_i1041" type="#_x0000_t75" style="width:8.25pt;height:8.25pt;visibility:visible">
            <v:imagedata r:id="rId6" o:title=""/>
          </v:shape>
        </w:pict>
      </w:r>
      <w:r w:rsidRPr="000668BD">
        <w:rPr>
          <w:color w:val="3A3A3A"/>
          <w:w w:val="105"/>
          <w:position w:val="-4"/>
          <w:sz w:val="16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Site Internet</w:t>
      </w:r>
    </w:p>
    <w:p w:rsidR="00F657B1" w:rsidRPr="000668BD" w:rsidRDefault="00F657B1">
      <w:pPr>
        <w:spacing w:before="49" w:line="151" w:lineRule="exact"/>
        <w:ind w:left="93"/>
        <w:rPr>
          <w:sz w:val="13"/>
          <w:lang w:val="fr-FR"/>
        </w:rPr>
      </w:pPr>
      <w:r w:rsidRPr="00F457F8">
        <w:rPr>
          <w:noProof/>
          <w:color w:val="3A3A3A"/>
          <w:position w:val="-2"/>
          <w:sz w:val="16"/>
          <w:lang w:val="fr-FR" w:eastAsia="fr-FR"/>
        </w:rPr>
        <w:pict>
          <v:shape id="_x0000_i1042" type="#_x0000_t75" style="width:8.25pt;height:8.25pt;visibility:visible">
            <v:imagedata r:id="rId6" o:title=""/>
          </v:shape>
        </w:pict>
      </w:r>
      <w:r w:rsidRPr="000668BD">
        <w:rPr>
          <w:color w:val="3A3A3A"/>
          <w:w w:val="105"/>
          <w:position w:val="-4"/>
          <w:sz w:val="16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Un ami</w:t>
      </w:r>
    </w:p>
    <w:p w:rsidR="00F657B1" w:rsidRPr="000668BD" w:rsidRDefault="00F657B1">
      <w:pPr>
        <w:pStyle w:val="BodyText"/>
        <w:spacing w:before="21" w:line="216" w:lineRule="auto"/>
        <w:rPr>
          <w:lang w:val="fr-FR"/>
        </w:rPr>
      </w:pPr>
      <w:r w:rsidRPr="000668BD">
        <w:rPr>
          <w:lang w:val="fr-FR"/>
        </w:rPr>
        <w:br w:type="column"/>
      </w:r>
      <w:r w:rsidRPr="00F457F8">
        <w:rPr>
          <w:noProof/>
          <w:color w:val="3A3A3A"/>
          <w:position w:val="-2"/>
          <w:sz w:val="16"/>
          <w:lang w:val="fr-FR" w:eastAsia="fr-FR"/>
        </w:rPr>
        <w:pict>
          <v:shape id="_x0000_i1043" type="#_x0000_t75" style="width:8.25pt;height:8.25pt;visibility:visible">
            <v:imagedata r:id="rId6" o:title=""/>
          </v:shape>
        </w:pict>
      </w:r>
      <w:r w:rsidRPr="000668BD">
        <w:rPr>
          <w:color w:val="3A3A3A"/>
          <w:w w:val="105"/>
          <w:position w:val="-4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Je ne souhaite pas recevoir d'information de la part des partenaires de la FSASPTT.</w:t>
      </w:r>
    </w:p>
    <w:p w:rsidR="00F657B1" w:rsidRPr="000668BD" w:rsidRDefault="00F657B1">
      <w:pPr>
        <w:pStyle w:val="Heading1"/>
        <w:spacing w:before="106"/>
        <w:rPr>
          <w:lang w:val="fr-FR"/>
        </w:rPr>
      </w:pPr>
      <w:r w:rsidRPr="000668BD">
        <w:rPr>
          <w:color w:val="1BA6FF"/>
          <w:w w:val="105"/>
          <w:lang w:val="fr-FR"/>
        </w:rPr>
        <w:t>Autorisation parentale</w:t>
      </w:r>
    </w:p>
    <w:p w:rsidR="00F657B1" w:rsidRPr="000668BD" w:rsidRDefault="00F657B1">
      <w:pPr>
        <w:pStyle w:val="BodyText"/>
        <w:spacing w:before="14"/>
        <w:rPr>
          <w:lang w:val="fr-FR"/>
        </w:rPr>
      </w:pPr>
      <w:r w:rsidRPr="000668BD">
        <w:rPr>
          <w:lang w:val="fr-FR"/>
        </w:rPr>
        <w:br w:type="column"/>
      </w:r>
      <w:r w:rsidRPr="000668BD">
        <w:rPr>
          <w:color w:val="3A3A3A"/>
          <w:w w:val="105"/>
          <w:lang w:val="fr-FR"/>
        </w:rPr>
        <w:t>de l'association)</w:t>
      </w:r>
    </w:p>
    <w:p w:rsidR="00F657B1" w:rsidRPr="000668BD" w:rsidRDefault="00F657B1">
      <w:pPr>
        <w:pStyle w:val="BodyText"/>
        <w:spacing w:before="3"/>
        <w:ind w:left="0"/>
        <w:rPr>
          <w:sz w:val="18"/>
          <w:lang w:val="fr-FR"/>
        </w:rPr>
      </w:pPr>
    </w:p>
    <w:p w:rsidR="00F657B1" w:rsidRPr="000668BD" w:rsidRDefault="00F657B1">
      <w:pPr>
        <w:pStyle w:val="BodyText"/>
        <w:spacing w:line="288" w:lineRule="auto"/>
        <w:ind w:right="107"/>
        <w:rPr>
          <w:lang w:val="fr-FR"/>
        </w:rPr>
      </w:pPr>
      <w:r w:rsidRPr="000668BD">
        <w:rPr>
          <w:color w:val="3A3A3A"/>
          <w:w w:val="105"/>
          <w:lang w:val="fr-FR"/>
        </w:rPr>
        <w:t>Je satisfais à la visite médicale OBLIGATOIRE m'autorisant à pratiquer le ou les sports considérés.</w:t>
      </w:r>
    </w:p>
    <w:p w:rsidR="00F657B1" w:rsidRPr="000668BD" w:rsidRDefault="00F657B1">
      <w:pPr>
        <w:spacing w:line="288" w:lineRule="auto"/>
        <w:rPr>
          <w:lang w:val="fr-FR"/>
        </w:rPr>
        <w:sectPr w:rsidR="00F657B1" w:rsidRPr="000668BD">
          <w:type w:val="continuous"/>
          <w:pgSz w:w="16840" w:h="11910" w:orient="landscape"/>
          <w:pgMar w:top="360" w:right="280" w:bottom="280" w:left="260" w:header="720" w:footer="720" w:gutter="0"/>
          <w:cols w:num="6" w:space="720" w:equalWidth="0">
            <w:col w:w="3647" w:space="206"/>
            <w:col w:w="978" w:space="250"/>
            <w:col w:w="1253" w:space="39"/>
            <w:col w:w="1078" w:space="950"/>
            <w:col w:w="3719" w:space="288"/>
            <w:col w:w="3892"/>
          </w:cols>
        </w:sectPr>
      </w:pPr>
    </w:p>
    <w:p w:rsidR="00F657B1" w:rsidRPr="000668BD" w:rsidRDefault="00F657B1">
      <w:pPr>
        <w:pStyle w:val="Heading2"/>
        <w:spacing w:before="132" w:line="333" w:lineRule="auto"/>
        <w:ind w:right="23"/>
        <w:rPr>
          <w:lang w:val="fr-FR"/>
        </w:rPr>
      </w:pPr>
      <w:r w:rsidRPr="000668BD">
        <w:rPr>
          <w:color w:val="3A3A3A"/>
          <w:w w:val="105"/>
          <w:lang w:val="fr-FR"/>
        </w:rPr>
        <w:t>Ou,</w:t>
      </w:r>
      <w:r w:rsidRPr="000668BD">
        <w:rPr>
          <w:color w:val="3A3A3A"/>
          <w:spacing w:val="-9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si</w:t>
      </w:r>
      <w:r w:rsidRPr="000668BD">
        <w:rPr>
          <w:color w:val="3A3A3A"/>
          <w:spacing w:val="-8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vous</w:t>
      </w:r>
      <w:r w:rsidRPr="000668BD">
        <w:rPr>
          <w:color w:val="3A3A3A"/>
          <w:spacing w:val="-8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avez</w:t>
      </w:r>
      <w:r w:rsidRPr="000668BD">
        <w:rPr>
          <w:color w:val="3A3A3A"/>
          <w:spacing w:val="-9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déjà</w:t>
      </w:r>
      <w:r w:rsidRPr="000668BD">
        <w:rPr>
          <w:color w:val="3A3A3A"/>
          <w:spacing w:val="-8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fourni</w:t>
      </w:r>
      <w:r w:rsidRPr="000668BD">
        <w:rPr>
          <w:color w:val="3A3A3A"/>
          <w:spacing w:val="-8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un</w:t>
      </w:r>
      <w:r w:rsidRPr="000668BD">
        <w:rPr>
          <w:color w:val="3A3A3A"/>
          <w:spacing w:val="-9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certificat</w:t>
      </w:r>
      <w:r w:rsidRPr="000668BD">
        <w:rPr>
          <w:color w:val="3A3A3A"/>
          <w:spacing w:val="-8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médical au club il y a moins de 3 ans</w:t>
      </w:r>
      <w:r w:rsidRPr="000668BD">
        <w:rPr>
          <w:color w:val="3A3A3A"/>
          <w:spacing w:val="-19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:</w:t>
      </w:r>
    </w:p>
    <w:p w:rsidR="00F657B1" w:rsidRPr="000668BD" w:rsidRDefault="00F657B1">
      <w:pPr>
        <w:spacing w:before="74" w:line="312" w:lineRule="auto"/>
        <w:ind w:left="158" w:right="314"/>
        <w:rPr>
          <w:sz w:val="16"/>
          <w:lang w:val="fr-FR"/>
        </w:rPr>
      </w:pPr>
      <w:r w:rsidRPr="00F457F8">
        <w:rPr>
          <w:noProof/>
          <w:color w:val="3A3A3A"/>
          <w:position w:val="-2"/>
          <w:sz w:val="16"/>
          <w:lang w:val="fr-FR" w:eastAsia="fr-FR"/>
        </w:rPr>
        <w:pict>
          <v:shape id="_x0000_i1044" type="#_x0000_t75" style="width:8.25pt;height:8.25pt;visibility:visible">
            <v:imagedata r:id="rId6" o:title=""/>
          </v:shape>
        </w:pict>
      </w:r>
      <w:r w:rsidRPr="000668BD">
        <w:rPr>
          <w:color w:val="3A3A3A"/>
          <w:w w:val="105"/>
          <w:position w:val="-2"/>
          <w:sz w:val="16"/>
          <w:lang w:val="fr-FR"/>
        </w:rPr>
        <w:t xml:space="preserve"> </w:t>
      </w:r>
      <w:r w:rsidRPr="000668BD">
        <w:rPr>
          <w:color w:val="3A3A3A"/>
          <w:w w:val="105"/>
          <w:sz w:val="16"/>
          <w:lang w:val="fr-FR"/>
        </w:rPr>
        <w:t xml:space="preserve">Renouvellement questionnaire de santé (Réponse </w:t>
      </w:r>
      <w:r w:rsidRPr="000668BD">
        <w:rPr>
          <w:b/>
          <w:color w:val="3A3A3A"/>
          <w:w w:val="105"/>
          <w:sz w:val="16"/>
          <w:lang w:val="fr-FR"/>
        </w:rPr>
        <w:t xml:space="preserve">NON </w:t>
      </w:r>
      <w:r w:rsidRPr="000668BD">
        <w:rPr>
          <w:color w:val="3A3A3A"/>
          <w:w w:val="105"/>
          <w:sz w:val="16"/>
          <w:lang w:val="fr-FR"/>
        </w:rPr>
        <w:t>à toutes les questions) Cerfa n°15699*01</w:t>
      </w:r>
    </w:p>
    <w:p w:rsidR="00F657B1" w:rsidRPr="000668BD" w:rsidRDefault="00F657B1">
      <w:pPr>
        <w:spacing w:before="100"/>
        <w:ind w:left="158"/>
        <w:rPr>
          <w:b/>
          <w:sz w:val="19"/>
          <w:lang w:val="fr-FR"/>
        </w:rPr>
      </w:pPr>
      <w:r w:rsidRPr="000668BD">
        <w:rPr>
          <w:b/>
          <w:color w:val="1BA6FF"/>
          <w:w w:val="105"/>
          <w:sz w:val="19"/>
          <w:lang w:val="fr-FR"/>
        </w:rPr>
        <w:t>Partie 2 réservée au club</w:t>
      </w:r>
    </w:p>
    <w:p w:rsidR="00F657B1" w:rsidRPr="000668BD" w:rsidRDefault="00F657B1">
      <w:pPr>
        <w:spacing w:before="38"/>
        <w:ind w:left="158"/>
        <w:rPr>
          <w:b/>
          <w:sz w:val="16"/>
          <w:lang w:val="fr-FR"/>
        </w:rPr>
      </w:pPr>
      <w:r w:rsidRPr="000668BD">
        <w:rPr>
          <w:b/>
          <w:color w:val="3A3A3A"/>
          <w:w w:val="105"/>
          <w:sz w:val="16"/>
          <w:lang w:val="fr-FR"/>
        </w:rPr>
        <w:t>Activité :</w:t>
      </w:r>
    </w:p>
    <w:p w:rsidR="00F657B1" w:rsidRPr="000668BD" w:rsidRDefault="00F657B1">
      <w:pPr>
        <w:spacing w:before="71"/>
        <w:ind w:left="158"/>
        <w:rPr>
          <w:b/>
          <w:sz w:val="16"/>
          <w:lang w:val="fr-FR"/>
        </w:rPr>
      </w:pPr>
      <w:r w:rsidRPr="000668BD">
        <w:rPr>
          <w:b/>
          <w:color w:val="3A3A3A"/>
          <w:w w:val="105"/>
          <w:sz w:val="16"/>
          <w:lang w:val="fr-FR"/>
        </w:rPr>
        <w:t>Type d'adhésion</w:t>
      </w:r>
    </w:p>
    <w:p w:rsidR="00F657B1" w:rsidRPr="000668BD" w:rsidRDefault="00F657B1">
      <w:pPr>
        <w:spacing w:before="71"/>
        <w:ind w:left="158"/>
        <w:rPr>
          <w:sz w:val="16"/>
          <w:lang w:val="fr-FR"/>
        </w:rPr>
      </w:pPr>
      <w:r w:rsidRPr="00F457F8">
        <w:rPr>
          <w:noProof/>
          <w:color w:val="3A3A3A"/>
          <w:position w:val="-2"/>
          <w:sz w:val="16"/>
          <w:lang w:val="fr-FR" w:eastAsia="fr-FR"/>
        </w:rPr>
        <w:pict>
          <v:shape id="_x0000_i1045" type="#_x0000_t75" style="width:8.25pt;height:8.25pt;visibility:visible">
            <v:imagedata r:id="rId6" o:title=""/>
          </v:shape>
        </w:pict>
      </w:r>
      <w:r w:rsidRPr="000668BD">
        <w:rPr>
          <w:color w:val="3A3A3A"/>
          <w:w w:val="105"/>
          <w:position w:val="-2"/>
          <w:sz w:val="16"/>
          <w:lang w:val="fr-FR"/>
        </w:rPr>
        <w:t xml:space="preserve"> </w:t>
      </w:r>
      <w:r w:rsidRPr="000668BD">
        <w:rPr>
          <w:color w:val="3A3A3A"/>
          <w:w w:val="105"/>
          <w:sz w:val="16"/>
          <w:lang w:val="fr-FR"/>
        </w:rPr>
        <w:t>Création</w:t>
      </w:r>
    </w:p>
    <w:p w:rsidR="00F657B1" w:rsidRPr="000668BD" w:rsidRDefault="00F657B1">
      <w:pPr>
        <w:spacing w:before="41"/>
        <w:ind w:left="158"/>
        <w:rPr>
          <w:sz w:val="16"/>
          <w:lang w:val="fr-FR"/>
        </w:rPr>
      </w:pPr>
      <w:r w:rsidRPr="00F457F8">
        <w:rPr>
          <w:noProof/>
          <w:color w:val="3A3A3A"/>
          <w:position w:val="-2"/>
          <w:sz w:val="16"/>
          <w:lang w:val="fr-FR" w:eastAsia="fr-FR"/>
        </w:rPr>
        <w:pict>
          <v:shape id="_x0000_i1046" type="#_x0000_t75" style="width:8.25pt;height:8.25pt;visibility:visible">
            <v:imagedata r:id="rId6" o:title=""/>
          </v:shape>
        </w:pict>
      </w:r>
      <w:r w:rsidRPr="000668BD">
        <w:rPr>
          <w:color w:val="3A3A3A"/>
          <w:w w:val="105"/>
          <w:position w:val="-2"/>
          <w:sz w:val="16"/>
          <w:lang w:val="fr-FR"/>
        </w:rPr>
        <w:t xml:space="preserve"> </w:t>
      </w:r>
      <w:r w:rsidRPr="000668BD">
        <w:rPr>
          <w:color w:val="3A3A3A"/>
          <w:spacing w:val="6"/>
          <w:w w:val="105"/>
          <w:position w:val="-2"/>
          <w:sz w:val="16"/>
          <w:lang w:val="fr-FR"/>
        </w:rPr>
        <w:t xml:space="preserve"> </w:t>
      </w:r>
      <w:r w:rsidRPr="000668BD">
        <w:rPr>
          <w:color w:val="3A3A3A"/>
          <w:w w:val="105"/>
          <w:sz w:val="16"/>
          <w:lang w:val="fr-FR"/>
        </w:rPr>
        <w:t>Renouvellement</w:t>
      </w:r>
    </w:p>
    <w:p w:rsidR="00F657B1" w:rsidRPr="000668BD" w:rsidRDefault="00F657B1">
      <w:pPr>
        <w:spacing w:before="41"/>
        <w:ind w:left="158"/>
        <w:rPr>
          <w:b/>
          <w:sz w:val="16"/>
          <w:lang w:val="fr-FR"/>
        </w:rPr>
      </w:pPr>
      <w:r w:rsidRPr="000668BD">
        <w:rPr>
          <w:b/>
          <w:color w:val="3A3A3A"/>
          <w:w w:val="105"/>
          <w:sz w:val="16"/>
          <w:lang w:val="fr-FR"/>
        </w:rPr>
        <w:t>Licence</w:t>
      </w:r>
      <w:r w:rsidRPr="000668BD">
        <w:rPr>
          <w:b/>
          <w:color w:val="3A3A3A"/>
          <w:spacing w:val="-27"/>
          <w:w w:val="105"/>
          <w:sz w:val="16"/>
          <w:lang w:val="fr-FR"/>
        </w:rPr>
        <w:t xml:space="preserve"> </w:t>
      </w:r>
      <w:r w:rsidRPr="000668BD">
        <w:rPr>
          <w:b/>
          <w:color w:val="3A3A3A"/>
          <w:w w:val="105"/>
          <w:sz w:val="16"/>
          <w:lang w:val="fr-FR"/>
        </w:rPr>
        <w:t>FSASPTT</w:t>
      </w:r>
    </w:p>
    <w:p w:rsidR="00F657B1" w:rsidRPr="000668BD" w:rsidRDefault="00F657B1">
      <w:pPr>
        <w:pStyle w:val="BodyText"/>
        <w:spacing w:before="72" w:line="288" w:lineRule="auto"/>
        <w:rPr>
          <w:lang w:val="fr-FR"/>
        </w:rPr>
      </w:pPr>
      <w:r w:rsidRPr="000668BD">
        <w:rPr>
          <w:lang w:val="fr-FR"/>
        </w:rPr>
        <w:br w:type="column"/>
      </w:r>
      <w:r w:rsidRPr="000668BD">
        <w:rPr>
          <w:color w:val="6B6B6B"/>
          <w:w w:val="105"/>
          <w:lang w:val="fr-FR"/>
        </w:rPr>
        <w:t>Je déclare sur l'honneur l'exactitude des informations portées ci-dessus et m'engage à respecter la réglementation de la Fédération.</w:t>
      </w:r>
    </w:p>
    <w:p w:rsidR="00F657B1" w:rsidRPr="000668BD" w:rsidRDefault="00F657B1">
      <w:pPr>
        <w:pStyle w:val="BodyText"/>
        <w:ind w:left="0"/>
        <w:rPr>
          <w:sz w:val="14"/>
          <w:lang w:val="fr-FR"/>
        </w:rPr>
      </w:pPr>
    </w:p>
    <w:p w:rsidR="00F657B1" w:rsidRPr="000668BD" w:rsidRDefault="00F657B1">
      <w:pPr>
        <w:pStyle w:val="BodyText"/>
        <w:spacing w:before="8"/>
        <w:ind w:left="0"/>
        <w:rPr>
          <w:sz w:val="14"/>
          <w:lang w:val="fr-FR"/>
        </w:rPr>
      </w:pPr>
    </w:p>
    <w:p w:rsidR="00F657B1" w:rsidRPr="000668BD" w:rsidRDefault="00F657B1">
      <w:pPr>
        <w:pStyle w:val="Heading2"/>
        <w:tabs>
          <w:tab w:val="left" w:pos="1782"/>
          <w:tab w:val="left" w:pos="2455"/>
          <w:tab w:val="left" w:pos="2960"/>
          <w:tab w:val="left" w:pos="3648"/>
        </w:tabs>
        <w:rPr>
          <w:lang w:val="fr-FR"/>
        </w:rPr>
      </w:pPr>
      <w:r w:rsidRPr="000668BD">
        <w:rPr>
          <w:color w:val="3A3A3A"/>
          <w:w w:val="105"/>
          <w:lang w:val="fr-FR"/>
        </w:rPr>
        <w:t>À</w:t>
      </w:r>
      <w:r w:rsidRPr="000668BD">
        <w:rPr>
          <w:color w:val="3A3A3A"/>
          <w:w w:val="105"/>
          <w:u w:val="single" w:color="DDDDDD"/>
          <w:lang w:val="fr-FR"/>
        </w:rPr>
        <w:t xml:space="preserve"> </w:t>
      </w:r>
      <w:r w:rsidRPr="000668BD">
        <w:rPr>
          <w:color w:val="3A3A3A"/>
          <w:w w:val="105"/>
          <w:u w:val="single" w:color="DDDDDD"/>
          <w:lang w:val="fr-FR"/>
        </w:rPr>
        <w:tab/>
      </w:r>
      <w:r w:rsidRPr="000668BD">
        <w:rPr>
          <w:color w:val="3A3A3A"/>
          <w:w w:val="105"/>
          <w:lang w:val="fr-FR"/>
        </w:rPr>
        <w:t>,</w:t>
      </w:r>
      <w:r w:rsidRPr="000668BD">
        <w:rPr>
          <w:color w:val="3A3A3A"/>
          <w:spacing w:val="-3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le</w:t>
      </w:r>
      <w:r w:rsidRPr="000668BD">
        <w:rPr>
          <w:color w:val="3A3A3A"/>
          <w:w w:val="105"/>
          <w:u w:val="single" w:color="DDDDDD"/>
          <w:lang w:val="fr-FR"/>
        </w:rPr>
        <w:t xml:space="preserve"> </w:t>
      </w:r>
      <w:r w:rsidRPr="000668BD">
        <w:rPr>
          <w:color w:val="3A3A3A"/>
          <w:w w:val="105"/>
          <w:u w:val="single" w:color="DDDDDD"/>
          <w:lang w:val="fr-FR"/>
        </w:rPr>
        <w:tab/>
      </w:r>
      <w:r w:rsidRPr="000668BD">
        <w:rPr>
          <w:color w:val="DEDEDE"/>
          <w:w w:val="105"/>
          <w:lang w:val="fr-FR"/>
        </w:rPr>
        <w:t>/</w:t>
      </w:r>
      <w:r w:rsidRPr="000668BD">
        <w:rPr>
          <w:color w:val="DEDEDE"/>
          <w:w w:val="105"/>
          <w:u w:val="single" w:color="DDDDDD"/>
          <w:lang w:val="fr-FR"/>
        </w:rPr>
        <w:t xml:space="preserve"> </w:t>
      </w:r>
      <w:r w:rsidRPr="000668BD">
        <w:rPr>
          <w:color w:val="DEDEDE"/>
          <w:w w:val="105"/>
          <w:u w:val="single" w:color="DDDDDD"/>
          <w:lang w:val="fr-FR"/>
        </w:rPr>
        <w:tab/>
      </w:r>
      <w:r w:rsidRPr="000668BD">
        <w:rPr>
          <w:color w:val="DEDEDE"/>
          <w:w w:val="105"/>
          <w:lang w:val="fr-FR"/>
        </w:rPr>
        <w:t>/</w:t>
      </w:r>
      <w:r w:rsidRPr="000668BD">
        <w:rPr>
          <w:color w:val="DEDEDE"/>
          <w:spacing w:val="1"/>
          <w:lang w:val="fr-FR"/>
        </w:rPr>
        <w:t xml:space="preserve"> </w:t>
      </w:r>
      <w:r w:rsidRPr="000668BD">
        <w:rPr>
          <w:color w:val="DEDEDE"/>
          <w:w w:val="103"/>
          <w:u w:val="single" w:color="DDDDDD"/>
          <w:lang w:val="fr-FR"/>
        </w:rPr>
        <w:t xml:space="preserve"> </w:t>
      </w:r>
      <w:r w:rsidRPr="000668BD">
        <w:rPr>
          <w:color w:val="DEDEDE"/>
          <w:u w:val="single" w:color="DDDDDD"/>
          <w:lang w:val="fr-FR"/>
        </w:rPr>
        <w:tab/>
      </w:r>
    </w:p>
    <w:p w:rsidR="00F657B1" w:rsidRPr="000668BD" w:rsidRDefault="00F657B1">
      <w:pPr>
        <w:pStyle w:val="BodyText"/>
        <w:spacing w:before="148"/>
        <w:rPr>
          <w:lang w:val="fr-FR"/>
        </w:rPr>
      </w:pPr>
      <w:r w:rsidRPr="000668BD">
        <w:rPr>
          <w:color w:val="6B6B6B"/>
          <w:w w:val="105"/>
          <w:lang w:val="fr-FR"/>
        </w:rPr>
        <w:t>Signature obligatoire demandeur ou représentant</w:t>
      </w:r>
    </w:p>
    <w:p w:rsidR="00F657B1" w:rsidRPr="000668BD" w:rsidRDefault="00F657B1">
      <w:pPr>
        <w:pStyle w:val="BodyText"/>
        <w:ind w:left="0"/>
        <w:rPr>
          <w:sz w:val="14"/>
          <w:lang w:val="fr-FR"/>
        </w:rPr>
      </w:pPr>
    </w:p>
    <w:p w:rsidR="00F657B1" w:rsidRPr="000668BD" w:rsidRDefault="00F657B1">
      <w:pPr>
        <w:pStyle w:val="BodyText"/>
        <w:ind w:left="0"/>
        <w:rPr>
          <w:sz w:val="14"/>
          <w:lang w:val="fr-FR"/>
        </w:rPr>
      </w:pPr>
    </w:p>
    <w:p w:rsidR="00F657B1" w:rsidRPr="000668BD" w:rsidRDefault="00F657B1">
      <w:pPr>
        <w:pStyle w:val="BodyText"/>
        <w:spacing w:before="3"/>
        <w:ind w:left="0"/>
        <w:rPr>
          <w:lang w:val="fr-FR"/>
        </w:rPr>
      </w:pPr>
    </w:p>
    <w:p w:rsidR="00F657B1" w:rsidRPr="000668BD" w:rsidRDefault="00F657B1">
      <w:pPr>
        <w:ind w:left="158"/>
        <w:rPr>
          <w:b/>
          <w:sz w:val="16"/>
          <w:lang w:val="fr-FR"/>
        </w:rPr>
      </w:pPr>
      <w:r w:rsidRPr="000668BD">
        <w:rPr>
          <w:b/>
          <w:color w:val="3A3A3A"/>
          <w:w w:val="105"/>
          <w:sz w:val="16"/>
          <w:lang w:val="fr-FR"/>
        </w:rPr>
        <w:t>Montants financiers</w:t>
      </w:r>
    </w:p>
    <w:p w:rsidR="00F657B1" w:rsidRPr="000668BD" w:rsidRDefault="00F657B1">
      <w:pPr>
        <w:pStyle w:val="Heading2"/>
        <w:tabs>
          <w:tab w:val="left" w:pos="3167"/>
          <w:tab w:val="left" w:pos="3359"/>
        </w:tabs>
        <w:spacing w:before="65" w:line="310" w:lineRule="atLeast"/>
        <w:ind w:left="367" w:right="497" w:firstLine="170"/>
        <w:jc w:val="right"/>
        <w:rPr>
          <w:lang w:val="fr-FR"/>
        </w:rPr>
      </w:pPr>
      <w:r w:rsidRPr="000668BD">
        <w:rPr>
          <w:color w:val="3A3A3A"/>
          <w:w w:val="105"/>
          <w:lang w:val="fr-FR"/>
        </w:rPr>
        <w:t>Droit</w:t>
      </w:r>
      <w:r w:rsidRPr="000668BD">
        <w:rPr>
          <w:color w:val="3A3A3A"/>
          <w:spacing w:val="-13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d'adhésion</w:t>
      </w:r>
      <w:r w:rsidRPr="000668BD">
        <w:rPr>
          <w:color w:val="3A3A3A"/>
          <w:spacing w:val="-12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:</w:t>
      </w:r>
      <w:r w:rsidRPr="000668BD">
        <w:rPr>
          <w:color w:val="3A3A3A"/>
          <w:lang w:val="fr-FR"/>
        </w:rPr>
        <w:t xml:space="preserve"> </w:t>
      </w:r>
      <w:r w:rsidRPr="000668BD">
        <w:rPr>
          <w:color w:val="3A3A3A"/>
          <w:w w:val="103"/>
          <w:u w:val="single" w:color="C7C7C7"/>
          <w:lang w:val="fr-FR"/>
        </w:rPr>
        <w:t xml:space="preserve"> </w:t>
      </w:r>
      <w:r w:rsidRPr="000668BD">
        <w:rPr>
          <w:color w:val="3A3A3A"/>
          <w:u w:val="single" w:color="C7C7C7"/>
          <w:lang w:val="fr-FR"/>
        </w:rPr>
        <w:tab/>
      </w:r>
      <w:r w:rsidRPr="000668BD">
        <w:rPr>
          <w:color w:val="3A3A3A"/>
          <w:u w:val="single" w:color="C7C7C7"/>
          <w:lang w:val="fr-FR"/>
        </w:rPr>
        <w:tab/>
      </w:r>
      <w:r w:rsidRPr="000668BD">
        <w:rPr>
          <w:color w:val="3A3A3A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Licence</w:t>
      </w:r>
      <w:r w:rsidRPr="000668BD">
        <w:rPr>
          <w:color w:val="3A3A3A"/>
          <w:spacing w:val="-14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FSASPTT</w:t>
      </w:r>
      <w:r w:rsidRPr="000668BD">
        <w:rPr>
          <w:color w:val="3A3A3A"/>
          <w:spacing w:val="-14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:</w:t>
      </w:r>
      <w:r w:rsidRPr="000668BD">
        <w:rPr>
          <w:color w:val="3A3A3A"/>
          <w:lang w:val="fr-FR"/>
        </w:rPr>
        <w:t xml:space="preserve"> </w:t>
      </w:r>
      <w:r w:rsidRPr="000668BD">
        <w:rPr>
          <w:color w:val="3A3A3A"/>
          <w:w w:val="103"/>
          <w:u w:val="single" w:color="C7C7C7"/>
          <w:lang w:val="fr-FR"/>
        </w:rPr>
        <w:t xml:space="preserve"> </w:t>
      </w:r>
      <w:r w:rsidRPr="000668BD">
        <w:rPr>
          <w:color w:val="3A3A3A"/>
          <w:u w:val="single" w:color="C7C7C7"/>
          <w:lang w:val="fr-FR"/>
        </w:rPr>
        <w:tab/>
      </w:r>
      <w:r w:rsidRPr="000668BD">
        <w:rPr>
          <w:color w:val="3A3A3A"/>
          <w:u w:val="single" w:color="C7C7C7"/>
          <w:lang w:val="fr-FR"/>
        </w:rPr>
        <w:tab/>
      </w:r>
      <w:r w:rsidRPr="000668BD">
        <w:rPr>
          <w:color w:val="3A3A3A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Montant section</w:t>
      </w:r>
      <w:r w:rsidRPr="000668BD">
        <w:rPr>
          <w:color w:val="3A3A3A"/>
          <w:spacing w:val="-24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:</w:t>
      </w:r>
      <w:r w:rsidRPr="000668BD">
        <w:rPr>
          <w:color w:val="3A3A3A"/>
          <w:lang w:val="fr-FR"/>
        </w:rPr>
        <w:t xml:space="preserve"> </w:t>
      </w:r>
      <w:r w:rsidRPr="000668BD">
        <w:rPr>
          <w:color w:val="3A3A3A"/>
          <w:w w:val="103"/>
          <w:u w:val="single" w:color="C7C7C7"/>
          <w:lang w:val="fr-FR"/>
        </w:rPr>
        <w:t xml:space="preserve"> </w:t>
      </w:r>
      <w:r w:rsidRPr="000668BD">
        <w:rPr>
          <w:color w:val="3A3A3A"/>
          <w:u w:val="single" w:color="C7C7C7"/>
          <w:lang w:val="fr-FR"/>
        </w:rPr>
        <w:tab/>
      </w:r>
    </w:p>
    <w:p w:rsidR="00F657B1" w:rsidRPr="000668BD" w:rsidRDefault="00F657B1">
      <w:pPr>
        <w:pStyle w:val="BodyText"/>
        <w:tabs>
          <w:tab w:val="left" w:pos="3748"/>
        </w:tabs>
        <w:spacing w:line="288" w:lineRule="auto"/>
        <w:ind w:right="46"/>
        <w:jc w:val="both"/>
        <w:rPr>
          <w:lang w:val="fr-FR"/>
        </w:rPr>
      </w:pPr>
      <w:r w:rsidRPr="000668BD">
        <w:rPr>
          <w:lang w:val="fr-FR"/>
        </w:rPr>
        <w:br w:type="column"/>
      </w:r>
      <w:r w:rsidRPr="000668BD">
        <w:rPr>
          <w:color w:val="3A3A3A"/>
          <w:w w:val="105"/>
          <w:lang w:val="fr-FR"/>
        </w:rPr>
        <w:t>Je, soussigné(e), M.</w:t>
      </w:r>
      <w:r w:rsidRPr="000668BD">
        <w:rPr>
          <w:color w:val="3A3A3A"/>
          <w:spacing w:val="-16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ou</w:t>
      </w:r>
      <w:r w:rsidRPr="000668BD">
        <w:rPr>
          <w:color w:val="3A3A3A"/>
          <w:spacing w:val="-5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Mme</w:t>
      </w:r>
      <w:r w:rsidRPr="000668BD">
        <w:rPr>
          <w:color w:val="3A3A3A"/>
          <w:spacing w:val="1"/>
          <w:lang w:val="fr-FR"/>
        </w:rPr>
        <w:t xml:space="preserve"> </w:t>
      </w:r>
      <w:r w:rsidRPr="000668BD">
        <w:rPr>
          <w:color w:val="3A3A3A"/>
          <w:w w:val="103"/>
          <w:u w:val="single" w:color="DDDDDD"/>
          <w:lang w:val="fr-FR"/>
        </w:rPr>
        <w:t xml:space="preserve"> </w:t>
      </w:r>
      <w:r w:rsidRPr="000668BD">
        <w:rPr>
          <w:color w:val="3A3A3A"/>
          <w:u w:val="single" w:color="DDDDDD"/>
          <w:lang w:val="fr-FR"/>
        </w:rPr>
        <w:tab/>
      </w:r>
      <w:r w:rsidRPr="000668BD">
        <w:rPr>
          <w:color w:val="3A3A3A"/>
          <w:w w:val="13"/>
          <w:u w:val="single" w:color="DDDDDD"/>
          <w:lang w:val="fr-FR"/>
        </w:rPr>
        <w:t xml:space="preserve"> </w:t>
      </w:r>
      <w:r w:rsidRPr="000668BD">
        <w:rPr>
          <w:color w:val="3A3A3A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représentant légal</w:t>
      </w:r>
      <w:r w:rsidRPr="000668BD">
        <w:rPr>
          <w:color w:val="3A3A3A"/>
          <w:spacing w:val="-11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de</w:t>
      </w:r>
      <w:r w:rsidRPr="000668BD">
        <w:rPr>
          <w:color w:val="3A3A3A"/>
          <w:spacing w:val="-6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:</w:t>
      </w:r>
      <w:r w:rsidRPr="000668BD">
        <w:rPr>
          <w:color w:val="3A3A3A"/>
          <w:spacing w:val="1"/>
          <w:lang w:val="fr-FR"/>
        </w:rPr>
        <w:t xml:space="preserve"> </w:t>
      </w:r>
      <w:r w:rsidRPr="000668BD">
        <w:rPr>
          <w:color w:val="3A3A3A"/>
          <w:w w:val="103"/>
          <w:u w:val="single" w:color="DDDDDD"/>
          <w:lang w:val="fr-FR"/>
        </w:rPr>
        <w:t xml:space="preserve"> </w:t>
      </w:r>
      <w:r w:rsidRPr="000668BD">
        <w:rPr>
          <w:color w:val="3A3A3A"/>
          <w:u w:val="single" w:color="DDDDDD"/>
          <w:lang w:val="fr-FR"/>
        </w:rPr>
        <w:tab/>
      </w:r>
      <w:r w:rsidRPr="000668BD">
        <w:rPr>
          <w:color w:val="3A3A3A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certifie lui donner l'autorisation de</w:t>
      </w:r>
      <w:r w:rsidRPr="000668BD">
        <w:rPr>
          <w:color w:val="3A3A3A"/>
          <w:spacing w:val="-7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:</w:t>
      </w:r>
    </w:p>
    <w:p w:rsidR="00F657B1" w:rsidRPr="000668BD" w:rsidRDefault="00F657B1">
      <w:pPr>
        <w:pStyle w:val="ListParagraph"/>
        <w:numPr>
          <w:ilvl w:val="0"/>
          <w:numId w:val="2"/>
        </w:numPr>
        <w:tabs>
          <w:tab w:val="left" w:pos="241"/>
        </w:tabs>
        <w:spacing w:before="2" w:line="288" w:lineRule="auto"/>
        <w:ind w:right="275" w:firstLine="0"/>
        <w:rPr>
          <w:color w:val="3A3A3A"/>
          <w:sz w:val="13"/>
          <w:lang w:val="fr-FR"/>
        </w:rPr>
      </w:pPr>
      <w:r w:rsidRPr="000668BD">
        <w:rPr>
          <w:color w:val="3A3A3A"/>
          <w:w w:val="105"/>
          <w:sz w:val="13"/>
          <w:lang w:val="fr-FR"/>
        </w:rPr>
        <w:t>Se</w:t>
      </w:r>
      <w:r w:rsidRPr="000668BD">
        <w:rPr>
          <w:color w:val="3A3A3A"/>
          <w:spacing w:val="-5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licencier</w:t>
      </w:r>
      <w:r w:rsidRPr="000668BD">
        <w:rPr>
          <w:color w:val="3A3A3A"/>
          <w:spacing w:val="-4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à</w:t>
      </w:r>
      <w:r w:rsidRPr="000668BD">
        <w:rPr>
          <w:color w:val="3A3A3A"/>
          <w:spacing w:val="-5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la</w:t>
      </w:r>
      <w:r w:rsidRPr="000668BD">
        <w:rPr>
          <w:color w:val="3A3A3A"/>
          <w:spacing w:val="-4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FSASPTT</w:t>
      </w:r>
      <w:r w:rsidRPr="000668BD">
        <w:rPr>
          <w:color w:val="3A3A3A"/>
          <w:spacing w:val="-4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et</w:t>
      </w:r>
      <w:r w:rsidRPr="000668BD">
        <w:rPr>
          <w:color w:val="3A3A3A"/>
          <w:spacing w:val="-5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d'adhérer</w:t>
      </w:r>
      <w:r w:rsidRPr="000668BD">
        <w:rPr>
          <w:color w:val="3A3A3A"/>
          <w:spacing w:val="-4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à</w:t>
      </w:r>
      <w:r w:rsidRPr="000668BD">
        <w:rPr>
          <w:color w:val="3A3A3A"/>
          <w:spacing w:val="-5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l'ASPTT</w:t>
      </w:r>
      <w:r w:rsidRPr="000668BD">
        <w:rPr>
          <w:color w:val="3A3A3A"/>
          <w:spacing w:val="-4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pour toutes les</w:t>
      </w:r>
      <w:r w:rsidRPr="000668BD">
        <w:rPr>
          <w:color w:val="3A3A3A"/>
          <w:spacing w:val="-2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activités</w:t>
      </w:r>
    </w:p>
    <w:p w:rsidR="00F657B1" w:rsidRPr="000668BD" w:rsidRDefault="00F657B1">
      <w:pPr>
        <w:pStyle w:val="ListParagraph"/>
        <w:numPr>
          <w:ilvl w:val="0"/>
          <w:numId w:val="2"/>
        </w:numPr>
        <w:tabs>
          <w:tab w:val="left" w:pos="241"/>
        </w:tabs>
        <w:spacing w:line="288" w:lineRule="auto"/>
        <w:ind w:right="240" w:firstLine="0"/>
        <w:rPr>
          <w:color w:val="3A3A3A"/>
          <w:sz w:val="13"/>
          <w:lang w:val="fr-FR"/>
        </w:rPr>
      </w:pPr>
      <w:r w:rsidRPr="000668BD">
        <w:rPr>
          <w:color w:val="3A3A3A"/>
          <w:w w:val="105"/>
          <w:sz w:val="13"/>
          <w:lang w:val="fr-FR"/>
        </w:rPr>
        <w:t>Prendre</w:t>
      </w:r>
      <w:r w:rsidRPr="000668BD">
        <w:rPr>
          <w:color w:val="3A3A3A"/>
          <w:spacing w:val="-5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place</w:t>
      </w:r>
      <w:r w:rsidRPr="000668BD">
        <w:rPr>
          <w:color w:val="3A3A3A"/>
          <w:spacing w:val="-5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dans</w:t>
      </w:r>
      <w:r w:rsidRPr="000668BD">
        <w:rPr>
          <w:color w:val="3A3A3A"/>
          <w:spacing w:val="-5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un</w:t>
      </w:r>
      <w:r w:rsidRPr="000668BD">
        <w:rPr>
          <w:color w:val="3A3A3A"/>
          <w:spacing w:val="-5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véhicule</w:t>
      </w:r>
      <w:r w:rsidRPr="000668BD">
        <w:rPr>
          <w:color w:val="3A3A3A"/>
          <w:spacing w:val="-5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de</w:t>
      </w:r>
      <w:r w:rsidRPr="000668BD">
        <w:rPr>
          <w:color w:val="3A3A3A"/>
          <w:spacing w:val="-5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l'association,</w:t>
      </w:r>
      <w:r w:rsidRPr="000668BD">
        <w:rPr>
          <w:color w:val="3A3A3A"/>
          <w:spacing w:val="-5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ou</w:t>
      </w:r>
      <w:r w:rsidRPr="000668BD">
        <w:rPr>
          <w:color w:val="3A3A3A"/>
          <w:spacing w:val="-5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une voiture particulière, afin d'effectuer les déplacements nécessités par les compétitions sportives officielles, amicales ou de loisirs au cours de la</w:t>
      </w:r>
      <w:r w:rsidRPr="000668BD">
        <w:rPr>
          <w:color w:val="3A3A3A"/>
          <w:spacing w:val="-14"/>
          <w:w w:val="105"/>
          <w:sz w:val="13"/>
          <w:lang w:val="fr-FR"/>
        </w:rPr>
        <w:t xml:space="preserve"> </w:t>
      </w:r>
      <w:r w:rsidRPr="000668BD">
        <w:rPr>
          <w:color w:val="3A3A3A"/>
          <w:w w:val="105"/>
          <w:sz w:val="13"/>
          <w:lang w:val="fr-FR"/>
        </w:rPr>
        <w:t>saison.</w:t>
      </w:r>
    </w:p>
    <w:p w:rsidR="00F657B1" w:rsidRPr="000668BD" w:rsidRDefault="00F657B1">
      <w:pPr>
        <w:pStyle w:val="BodyText"/>
        <w:spacing w:before="10"/>
        <w:ind w:left="0"/>
        <w:rPr>
          <w:sz w:val="15"/>
          <w:lang w:val="fr-FR"/>
        </w:rPr>
      </w:pPr>
    </w:p>
    <w:p w:rsidR="00F657B1" w:rsidRPr="000668BD" w:rsidRDefault="00F657B1">
      <w:pPr>
        <w:pStyle w:val="BodyText"/>
        <w:tabs>
          <w:tab w:val="left" w:pos="3298"/>
          <w:tab w:val="left" w:pos="3515"/>
          <w:tab w:val="left" w:pos="3684"/>
        </w:tabs>
        <w:spacing w:line="288" w:lineRule="auto"/>
        <w:ind w:right="38"/>
        <w:rPr>
          <w:lang w:val="fr-FR"/>
        </w:rPr>
      </w:pPr>
      <w:r w:rsidRPr="000668BD">
        <w:rPr>
          <w:color w:val="3A3A3A"/>
          <w:w w:val="105"/>
          <w:lang w:val="fr-FR"/>
        </w:rPr>
        <w:t>J'autorise les responsables à faire procéder à toute intervention</w:t>
      </w:r>
      <w:r w:rsidRPr="000668BD">
        <w:rPr>
          <w:color w:val="3A3A3A"/>
          <w:spacing w:val="-7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médicale</w:t>
      </w:r>
      <w:r w:rsidRPr="000668BD">
        <w:rPr>
          <w:color w:val="3A3A3A"/>
          <w:spacing w:val="-6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d'urgence.</w:t>
      </w:r>
      <w:r w:rsidRPr="000668BD">
        <w:rPr>
          <w:color w:val="3A3A3A"/>
          <w:spacing w:val="-6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La</w:t>
      </w:r>
      <w:r w:rsidRPr="000668BD">
        <w:rPr>
          <w:color w:val="3A3A3A"/>
          <w:spacing w:val="-6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personne</w:t>
      </w:r>
      <w:r w:rsidRPr="000668BD">
        <w:rPr>
          <w:color w:val="3A3A3A"/>
          <w:spacing w:val="-6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à</w:t>
      </w:r>
      <w:r w:rsidRPr="000668BD">
        <w:rPr>
          <w:color w:val="3A3A3A"/>
          <w:spacing w:val="-6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contacter</w:t>
      </w:r>
      <w:r w:rsidRPr="000668BD">
        <w:rPr>
          <w:color w:val="3A3A3A"/>
          <w:spacing w:val="-6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en cas d'urgence</w:t>
      </w:r>
      <w:r w:rsidRPr="000668BD">
        <w:rPr>
          <w:color w:val="3A3A3A"/>
          <w:spacing w:val="-10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est</w:t>
      </w:r>
      <w:r w:rsidRPr="000668BD">
        <w:rPr>
          <w:color w:val="3A3A3A"/>
          <w:spacing w:val="-4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:</w:t>
      </w:r>
      <w:r w:rsidRPr="000668BD">
        <w:rPr>
          <w:color w:val="3A3A3A"/>
          <w:spacing w:val="1"/>
          <w:lang w:val="fr-FR"/>
        </w:rPr>
        <w:t xml:space="preserve"> </w:t>
      </w:r>
      <w:r w:rsidRPr="000668BD">
        <w:rPr>
          <w:color w:val="3A3A3A"/>
          <w:w w:val="103"/>
          <w:u w:val="single" w:color="DDDDDD"/>
          <w:lang w:val="fr-FR"/>
        </w:rPr>
        <w:t xml:space="preserve"> </w:t>
      </w:r>
      <w:r w:rsidRPr="000668BD">
        <w:rPr>
          <w:color w:val="3A3A3A"/>
          <w:u w:val="single" w:color="DDDDDD"/>
          <w:lang w:val="fr-FR"/>
        </w:rPr>
        <w:tab/>
      </w:r>
      <w:r w:rsidRPr="000668BD">
        <w:rPr>
          <w:color w:val="3A3A3A"/>
          <w:u w:val="single" w:color="DDDDDD"/>
          <w:lang w:val="fr-FR"/>
        </w:rPr>
        <w:tab/>
      </w:r>
      <w:r w:rsidRPr="000668BD">
        <w:rPr>
          <w:color w:val="3A3A3A"/>
          <w:u w:val="single" w:color="DDDDDD"/>
          <w:lang w:val="fr-FR"/>
        </w:rPr>
        <w:tab/>
      </w:r>
      <w:r w:rsidRPr="000668BD">
        <w:rPr>
          <w:color w:val="3A3A3A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numéros de</w:t>
      </w:r>
      <w:r w:rsidRPr="000668BD">
        <w:rPr>
          <w:color w:val="3A3A3A"/>
          <w:spacing w:val="-12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téléphone</w:t>
      </w:r>
      <w:r w:rsidRPr="000668BD">
        <w:rPr>
          <w:color w:val="3A3A3A"/>
          <w:spacing w:val="-5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:</w:t>
      </w:r>
      <w:r w:rsidRPr="000668BD">
        <w:rPr>
          <w:color w:val="3A3A3A"/>
          <w:spacing w:val="1"/>
          <w:lang w:val="fr-FR"/>
        </w:rPr>
        <w:t xml:space="preserve"> </w:t>
      </w:r>
      <w:r w:rsidRPr="000668BD">
        <w:rPr>
          <w:color w:val="3A3A3A"/>
          <w:w w:val="103"/>
          <w:u w:val="single" w:color="DDDDDD"/>
          <w:lang w:val="fr-FR"/>
        </w:rPr>
        <w:t xml:space="preserve"> </w:t>
      </w:r>
      <w:r w:rsidRPr="000668BD">
        <w:rPr>
          <w:color w:val="3A3A3A"/>
          <w:u w:val="single" w:color="DDDDDD"/>
          <w:lang w:val="fr-FR"/>
        </w:rPr>
        <w:tab/>
      </w:r>
      <w:r w:rsidRPr="000668BD">
        <w:rPr>
          <w:color w:val="3A3A3A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adresse e-mail</w:t>
      </w:r>
      <w:r w:rsidRPr="000668BD">
        <w:rPr>
          <w:color w:val="3A3A3A"/>
          <w:spacing w:val="-12"/>
          <w:w w:val="105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:</w:t>
      </w:r>
      <w:r w:rsidRPr="000668BD">
        <w:rPr>
          <w:color w:val="3A3A3A"/>
          <w:spacing w:val="1"/>
          <w:lang w:val="fr-FR"/>
        </w:rPr>
        <w:t xml:space="preserve"> </w:t>
      </w:r>
      <w:r w:rsidRPr="000668BD">
        <w:rPr>
          <w:color w:val="3A3A3A"/>
          <w:w w:val="103"/>
          <w:u w:val="single" w:color="DDDDDD"/>
          <w:lang w:val="fr-FR"/>
        </w:rPr>
        <w:t xml:space="preserve"> </w:t>
      </w:r>
      <w:r w:rsidRPr="000668BD">
        <w:rPr>
          <w:color w:val="3A3A3A"/>
          <w:u w:val="single" w:color="DDDDDD"/>
          <w:lang w:val="fr-FR"/>
        </w:rPr>
        <w:tab/>
      </w:r>
      <w:r w:rsidRPr="000668BD">
        <w:rPr>
          <w:color w:val="3A3A3A"/>
          <w:u w:val="single" w:color="DDDDDD"/>
          <w:lang w:val="fr-FR"/>
        </w:rPr>
        <w:tab/>
      </w:r>
    </w:p>
    <w:p w:rsidR="00F657B1" w:rsidRPr="000668BD" w:rsidRDefault="00F657B1">
      <w:pPr>
        <w:pStyle w:val="BodyText"/>
        <w:ind w:left="0"/>
        <w:rPr>
          <w:sz w:val="14"/>
          <w:lang w:val="fr-FR"/>
        </w:rPr>
      </w:pPr>
    </w:p>
    <w:p w:rsidR="00F657B1" w:rsidRPr="000668BD" w:rsidRDefault="00F657B1">
      <w:pPr>
        <w:pStyle w:val="BodyText"/>
        <w:spacing w:before="97" w:line="142" w:lineRule="exact"/>
        <w:rPr>
          <w:lang w:val="fr-FR"/>
        </w:rPr>
      </w:pPr>
      <w:r w:rsidRPr="000668BD">
        <w:rPr>
          <w:color w:val="6B6B6B"/>
          <w:w w:val="105"/>
          <w:lang w:val="fr-FR"/>
        </w:rPr>
        <w:t>(*) Champs obligatoires</w:t>
      </w:r>
    </w:p>
    <w:p w:rsidR="00F657B1" w:rsidRPr="000668BD" w:rsidRDefault="00F657B1">
      <w:pPr>
        <w:pStyle w:val="Heading1"/>
        <w:spacing w:before="27" w:line="280" w:lineRule="auto"/>
        <w:ind w:right="649"/>
        <w:rPr>
          <w:lang w:val="fr-FR"/>
        </w:rPr>
      </w:pPr>
      <w:r w:rsidRPr="000668BD">
        <w:rPr>
          <w:b w:val="0"/>
          <w:lang w:val="fr-FR"/>
        </w:rPr>
        <w:br w:type="column"/>
      </w:r>
      <w:r w:rsidRPr="000668BD">
        <w:rPr>
          <w:color w:val="1BA6FF"/>
          <w:w w:val="105"/>
          <w:lang w:val="fr-FR"/>
        </w:rPr>
        <w:t>Refus d'assurance « Dommages corporels »</w:t>
      </w:r>
    </w:p>
    <w:p w:rsidR="00F657B1" w:rsidRPr="000668BD" w:rsidRDefault="00F657B1">
      <w:pPr>
        <w:pStyle w:val="BodyText"/>
        <w:spacing w:before="77" w:line="288" w:lineRule="auto"/>
        <w:ind w:right="45"/>
        <w:rPr>
          <w:lang w:val="fr-FR"/>
        </w:rPr>
      </w:pPr>
      <w:r w:rsidRPr="000668BD">
        <w:rPr>
          <w:color w:val="3A3A3A"/>
          <w:w w:val="105"/>
          <w:lang w:val="fr-FR"/>
        </w:rPr>
        <w:t>En cas de refus de souscription de l'assurance « Dommages corporels », le club doit s'assurer que le bénéficiaire a bien pris connaissance des informations assurances figurant sur la notice d'information à conserver par le licencié et qu'il prend sa décision en toute connaissance de cause.</w:t>
      </w:r>
    </w:p>
    <w:p w:rsidR="00F657B1" w:rsidRPr="000668BD" w:rsidRDefault="00F657B1">
      <w:pPr>
        <w:pStyle w:val="BodyText"/>
        <w:spacing w:before="10"/>
        <w:ind w:left="0"/>
        <w:rPr>
          <w:sz w:val="15"/>
          <w:lang w:val="fr-FR"/>
        </w:rPr>
      </w:pPr>
    </w:p>
    <w:p w:rsidR="00F657B1" w:rsidRPr="000668BD" w:rsidRDefault="00F657B1">
      <w:pPr>
        <w:pStyle w:val="BodyText"/>
        <w:spacing w:line="288" w:lineRule="auto"/>
        <w:ind w:right="45"/>
        <w:rPr>
          <w:lang w:val="fr-FR"/>
        </w:rPr>
      </w:pPr>
      <w:r w:rsidRPr="000668BD">
        <w:rPr>
          <w:color w:val="3A3A3A"/>
          <w:w w:val="105"/>
          <w:lang w:val="fr-FR"/>
        </w:rPr>
        <w:t>Si le soussigné refuse de souscrire à l'assurance « Dommages corporels », il reconnaît avoir été informé des risques encourus lors de la pratique d'une activité sportive pouvant porter atteinte à son intégrité physique et il coche la case ci-dessous.</w:t>
      </w:r>
    </w:p>
    <w:p w:rsidR="00F657B1" w:rsidRPr="000668BD" w:rsidRDefault="00F657B1">
      <w:pPr>
        <w:pStyle w:val="BodyText"/>
        <w:spacing w:before="11" w:line="216" w:lineRule="auto"/>
        <w:ind w:right="179"/>
        <w:rPr>
          <w:lang w:val="fr-FR"/>
        </w:rPr>
      </w:pPr>
      <w:r w:rsidRPr="00F457F8">
        <w:rPr>
          <w:noProof/>
          <w:color w:val="3A3A3A"/>
          <w:position w:val="-2"/>
          <w:sz w:val="16"/>
          <w:lang w:val="fr-FR" w:eastAsia="fr-FR"/>
        </w:rPr>
        <w:pict>
          <v:shape id="_x0000_i1047" type="#_x0000_t75" style="width:8.25pt;height:8.25pt;visibility:visible">
            <v:imagedata r:id="rId6" o:title=""/>
          </v:shape>
        </w:pict>
      </w:r>
      <w:r w:rsidRPr="000668BD">
        <w:rPr>
          <w:color w:val="3A3A3A"/>
          <w:w w:val="105"/>
          <w:position w:val="-4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Je ne souhaite pas souscrire d'assurance « Dommages corporels »</w:t>
      </w:r>
    </w:p>
    <w:p w:rsidR="00F657B1" w:rsidRPr="000668BD" w:rsidRDefault="00F657B1">
      <w:pPr>
        <w:spacing w:line="216" w:lineRule="auto"/>
        <w:rPr>
          <w:lang w:val="fr-FR"/>
        </w:rPr>
        <w:sectPr w:rsidR="00F657B1" w:rsidRPr="000668BD">
          <w:type w:val="continuous"/>
          <w:pgSz w:w="16840" w:h="11910" w:orient="landscape"/>
          <w:pgMar w:top="360" w:right="280" w:bottom="280" w:left="260" w:header="720" w:footer="720" w:gutter="0"/>
          <w:cols w:num="4" w:space="720" w:equalWidth="0">
            <w:col w:w="3739" w:space="69"/>
            <w:col w:w="3860" w:space="733"/>
            <w:col w:w="3820" w:space="188"/>
            <w:col w:w="3891"/>
          </w:cols>
        </w:sectPr>
      </w:pPr>
    </w:p>
    <w:p w:rsidR="00F657B1" w:rsidRPr="000668BD" w:rsidRDefault="00F657B1">
      <w:pPr>
        <w:pStyle w:val="Heading2"/>
        <w:spacing w:line="214" w:lineRule="exact"/>
        <w:rPr>
          <w:lang w:val="fr-FR"/>
        </w:rPr>
      </w:pPr>
      <w:r w:rsidRPr="00F457F8">
        <w:rPr>
          <w:noProof/>
          <w:color w:val="3A3A3A"/>
          <w:position w:val="-2"/>
          <w:lang w:val="fr-FR" w:eastAsia="fr-FR"/>
        </w:rPr>
        <w:pict>
          <v:shape id="_x0000_i1048" type="#_x0000_t75" style="width:8.25pt;height:8.25pt;visibility:visible">
            <v:imagedata r:id="rId6" o:title=""/>
          </v:shape>
        </w:pict>
      </w:r>
      <w:r w:rsidRPr="000668BD">
        <w:rPr>
          <w:color w:val="3A3A3A"/>
          <w:w w:val="105"/>
          <w:position w:val="-2"/>
          <w:lang w:val="fr-FR"/>
        </w:rPr>
        <w:t xml:space="preserve"> </w:t>
      </w:r>
      <w:r w:rsidRPr="000668BD">
        <w:rPr>
          <w:color w:val="3A3A3A"/>
          <w:w w:val="105"/>
          <w:lang w:val="fr-FR"/>
        </w:rPr>
        <w:t>Licence FSASPTT PREMIUM 18.00 €</w:t>
      </w:r>
    </w:p>
    <w:p w:rsidR="00F657B1" w:rsidRPr="000668BD" w:rsidRDefault="00F657B1">
      <w:pPr>
        <w:spacing w:before="41"/>
        <w:ind w:left="158"/>
        <w:rPr>
          <w:sz w:val="16"/>
          <w:lang w:val="fr-FR"/>
        </w:rPr>
      </w:pPr>
      <w:r w:rsidRPr="00F457F8">
        <w:rPr>
          <w:noProof/>
          <w:color w:val="3A3A3A"/>
          <w:position w:val="-2"/>
          <w:sz w:val="16"/>
          <w:lang w:val="fr-FR" w:eastAsia="fr-FR"/>
        </w:rPr>
        <w:pict>
          <v:shape id="_x0000_i1049" type="#_x0000_t75" style="width:8.25pt;height:8.25pt;visibility:visible">
            <v:imagedata r:id="rId6" o:title=""/>
          </v:shape>
        </w:pict>
      </w:r>
      <w:r w:rsidRPr="000668BD">
        <w:rPr>
          <w:color w:val="3A3A3A"/>
          <w:w w:val="105"/>
          <w:position w:val="-2"/>
          <w:sz w:val="16"/>
          <w:lang w:val="fr-FR"/>
        </w:rPr>
        <w:t xml:space="preserve"> </w:t>
      </w:r>
      <w:r w:rsidRPr="000668BD">
        <w:rPr>
          <w:color w:val="3A3A3A"/>
          <w:w w:val="105"/>
          <w:sz w:val="16"/>
          <w:lang w:val="fr-FR"/>
        </w:rPr>
        <w:t>Droit d'adhésion fédérale 2.00 €</w:t>
      </w:r>
    </w:p>
    <w:p w:rsidR="00F657B1" w:rsidRPr="000668BD" w:rsidRDefault="00F657B1">
      <w:pPr>
        <w:spacing w:before="41"/>
        <w:ind w:left="158"/>
        <w:rPr>
          <w:sz w:val="16"/>
          <w:lang w:val="fr-FR"/>
        </w:rPr>
      </w:pPr>
      <w:r w:rsidRPr="00F457F8">
        <w:rPr>
          <w:noProof/>
          <w:color w:val="3A3A3A"/>
          <w:position w:val="-2"/>
          <w:sz w:val="16"/>
          <w:lang w:val="fr-FR" w:eastAsia="fr-FR"/>
        </w:rPr>
        <w:pict>
          <v:shape id="_x0000_i1050" type="#_x0000_t75" style="width:8.25pt;height:8.25pt;visibility:visible">
            <v:imagedata r:id="rId6" o:title=""/>
          </v:shape>
        </w:pict>
      </w:r>
      <w:r w:rsidRPr="000668BD">
        <w:rPr>
          <w:color w:val="3A3A3A"/>
          <w:w w:val="105"/>
          <w:position w:val="-2"/>
          <w:sz w:val="16"/>
          <w:lang w:val="fr-FR"/>
        </w:rPr>
        <w:t xml:space="preserve"> </w:t>
      </w:r>
      <w:r w:rsidRPr="000668BD">
        <w:rPr>
          <w:color w:val="3A3A3A"/>
          <w:w w:val="105"/>
          <w:sz w:val="16"/>
          <w:lang w:val="fr-FR"/>
        </w:rPr>
        <w:t>Licence FSASPTT Événementielle 2.00€</w:t>
      </w:r>
    </w:p>
    <w:p w:rsidR="00F657B1" w:rsidRPr="000668BD" w:rsidRDefault="00F657B1">
      <w:pPr>
        <w:tabs>
          <w:tab w:val="left" w:pos="3342"/>
        </w:tabs>
        <w:spacing w:before="113" w:line="408" w:lineRule="auto"/>
        <w:ind w:left="688" w:right="399" w:hanging="120"/>
        <w:jc w:val="both"/>
        <w:rPr>
          <w:sz w:val="16"/>
          <w:lang w:val="fr-FR"/>
        </w:rPr>
      </w:pPr>
      <w:r w:rsidRPr="000668BD">
        <w:rPr>
          <w:lang w:val="fr-FR"/>
        </w:rPr>
        <w:br w:type="column"/>
      </w:r>
      <w:r w:rsidRPr="000668BD">
        <w:rPr>
          <w:color w:val="3A3A3A"/>
          <w:w w:val="105"/>
          <w:sz w:val="16"/>
          <w:lang w:val="fr-FR"/>
        </w:rPr>
        <w:t>Montant lic.</w:t>
      </w:r>
      <w:r w:rsidRPr="000668BD">
        <w:rPr>
          <w:color w:val="3A3A3A"/>
          <w:spacing w:val="-16"/>
          <w:w w:val="105"/>
          <w:sz w:val="16"/>
          <w:lang w:val="fr-FR"/>
        </w:rPr>
        <w:t xml:space="preserve"> </w:t>
      </w:r>
      <w:r w:rsidRPr="000668BD">
        <w:rPr>
          <w:color w:val="3A3A3A"/>
          <w:w w:val="105"/>
          <w:sz w:val="16"/>
          <w:lang w:val="fr-FR"/>
        </w:rPr>
        <w:t>dél.</w:t>
      </w:r>
      <w:r w:rsidRPr="000668BD">
        <w:rPr>
          <w:color w:val="3A3A3A"/>
          <w:spacing w:val="-8"/>
          <w:w w:val="105"/>
          <w:sz w:val="16"/>
          <w:lang w:val="fr-FR"/>
        </w:rPr>
        <w:t xml:space="preserve"> </w:t>
      </w:r>
      <w:r w:rsidRPr="000668BD">
        <w:rPr>
          <w:color w:val="3A3A3A"/>
          <w:w w:val="105"/>
          <w:sz w:val="16"/>
          <w:lang w:val="fr-FR"/>
        </w:rPr>
        <w:t>:</w:t>
      </w:r>
      <w:r w:rsidRPr="000668BD">
        <w:rPr>
          <w:color w:val="3A3A3A"/>
          <w:sz w:val="16"/>
          <w:lang w:val="fr-FR"/>
        </w:rPr>
        <w:t xml:space="preserve"> </w:t>
      </w:r>
      <w:r w:rsidRPr="000668BD">
        <w:rPr>
          <w:color w:val="3A3A3A"/>
          <w:w w:val="103"/>
          <w:sz w:val="16"/>
          <w:u w:val="single" w:color="C7C7C7"/>
          <w:lang w:val="fr-FR"/>
        </w:rPr>
        <w:t xml:space="preserve"> </w:t>
      </w:r>
      <w:r w:rsidRPr="000668BD">
        <w:rPr>
          <w:color w:val="3A3A3A"/>
          <w:sz w:val="16"/>
          <w:u w:val="single" w:color="C7C7C7"/>
          <w:lang w:val="fr-FR"/>
        </w:rPr>
        <w:tab/>
      </w:r>
      <w:r w:rsidRPr="000668BD">
        <w:rPr>
          <w:color w:val="3A3A3A"/>
          <w:w w:val="38"/>
          <w:sz w:val="16"/>
          <w:u w:val="single" w:color="C7C7C7"/>
          <w:lang w:val="fr-FR"/>
        </w:rPr>
        <w:t xml:space="preserve"> </w:t>
      </w:r>
      <w:r w:rsidRPr="000668BD">
        <w:rPr>
          <w:color w:val="3A3A3A"/>
          <w:sz w:val="16"/>
          <w:lang w:val="fr-FR"/>
        </w:rPr>
        <w:t xml:space="preserve"> </w:t>
      </w:r>
      <w:r w:rsidRPr="000668BD">
        <w:rPr>
          <w:color w:val="3A3A3A"/>
          <w:w w:val="105"/>
          <w:sz w:val="16"/>
          <w:lang w:val="fr-FR"/>
        </w:rPr>
        <w:t>Montant</w:t>
      </w:r>
      <w:r w:rsidRPr="000668BD">
        <w:rPr>
          <w:color w:val="3A3A3A"/>
          <w:spacing w:val="-11"/>
          <w:w w:val="105"/>
          <w:sz w:val="16"/>
          <w:lang w:val="fr-FR"/>
        </w:rPr>
        <w:t xml:space="preserve"> </w:t>
      </w:r>
      <w:r w:rsidRPr="000668BD">
        <w:rPr>
          <w:color w:val="3A3A3A"/>
          <w:w w:val="105"/>
          <w:sz w:val="16"/>
          <w:lang w:val="fr-FR"/>
        </w:rPr>
        <w:t>autre</w:t>
      </w:r>
      <w:r w:rsidRPr="000668BD">
        <w:rPr>
          <w:color w:val="3A3A3A"/>
          <w:spacing w:val="-10"/>
          <w:w w:val="105"/>
          <w:sz w:val="16"/>
          <w:lang w:val="fr-FR"/>
        </w:rPr>
        <w:t xml:space="preserve"> </w:t>
      </w:r>
      <w:r w:rsidRPr="000668BD">
        <w:rPr>
          <w:color w:val="3A3A3A"/>
          <w:w w:val="105"/>
          <w:sz w:val="16"/>
          <w:lang w:val="fr-FR"/>
        </w:rPr>
        <w:t>:</w:t>
      </w:r>
      <w:r w:rsidRPr="000668BD">
        <w:rPr>
          <w:color w:val="3A3A3A"/>
          <w:sz w:val="16"/>
          <w:lang w:val="fr-FR"/>
        </w:rPr>
        <w:t xml:space="preserve"> </w:t>
      </w:r>
      <w:r w:rsidRPr="000668BD">
        <w:rPr>
          <w:color w:val="3A3A3A"/>
          <w:w w:val="103"/>
          <w:sz w:val="16"/>
          <w:u w:val="single" w:color="C7C7C7"/>
          <w:lang w:val="fr-FR"/>
        </w:rPr>
        <w:t xml:space="preserve"> </w:t>
      </w:r>
      <w:r w:rsidRPr="000668BD">
        <w:rPr>
          <w:color w:val="3A3A3A"/>
          <w:sz w:val="16"/>
          <w:u w:val="single" w:color="C7C7C7"/>
          <w:lang w:val="fr-FR"/>
        </w:rPr>
        <w:tab/>
      </w:r>
      <w:r w:rsidRPr="000668BD">
        <w:rPr>
          <w:color w:val="3A3A3A"/>
          <w:sz w:val="16"/>
          <w:lang w:val="fr-FR"/>
        </w:rPr>
        <w:t xml:space="preserve"> </w:t>
      </w:r>
      <w:r w:rsidRPr="000668BD">
        <w:rPr>
          <w:b/>
          <w:color w:val="3A3A3A"/>
          <w:w w:val="105"/>
          <w:sz w:val="16"/>
          <w:lang w:val="fr-FR"/>
        </w:rPr>
        <w:t>Montant total</w:t>
      </w:r>
      <w:r w:rsidRPr="000668BD">
        <w:rPr>
          <w:b/>
          <w:color w:val="3A3A3A"/>
          <w:spacing w:val="-22"/>
          <w:w w:val="105"/>
          <w:sz w:val="16"/>
          <w:lang w:val="fr-FR"/>
        </w:rPr>
        <w:t xml:space="preserve"> </w:t>
      </w:r>
      <w:r w:rsidRPr="000668BD">
        <w:rPr>
          <w:color w:val="3A3A3A"/>
          <w:w w:val="105"/>
          <w:sz w:val="16"/>
          <w:lang w:val="fr-FR"/>
        </w:rPr>
        <w:t>:</w:t>
      </w:r>
      <w:r w:rsidRPr="000668BD">
        <w:rPr>
          <w:color w:val="3A3A3A"/>
          <w:sz w:val="16"/>
          <w:lang w:val="fr-FR"/>
        </w:rPr>
        <w:t xml:space="preserve"> </w:t>
      </w:r>
      <w:r w:rsidRPr="000668BD">
        <w:rPr>
          <w:color w:val="3A3A3A"/>
          <w:w w:val="103"/>
          <w:sz w:val="16"/>
          <w:u w:val="single" w:color="C7C7C7"/>
          <w:lang w:val="fr-FR"/>
        </w:rPr>
        <w:t xml:space="preserve"> </w:t>
      </w:r>
      <w:r w:rsidRPr="000668BD">
        <w:rPr>
          <w:color w:val="3A3A3A"/>
          <w:sz w:val="16"/>
          <w:u w:val="single" w:color="C7C7C7"/>
          <w:lang w:val="fr-FR"/>
        </w:rPr>
        <w:tab/>
      </w:r>
      <w:r w:rsidRPr="000668BD">
        <w:rPr>
          <w:color w:val="3A3A3A"/>
          <w:w w:val="2"/>
          <w:sz w:val="16"/>
          <w:u w:val="single" w:color="C7C7C7"/>
          <w:lang w:val="fr-FR"/>
        </w:rPr>
        <w:t xml:space="preserve"> </w:t>
      </w:r>
    </w:p>
    <w:p w:rsidR="00F657B1" w:rsidRDefault="00F657B1">
      <w:pPr>
        <w:pStyle w:val="Heading2"/>
        <w:tabs>
          <w:tab w:val="left" w:pos="3721"/>
        </w:tabs>
        <w:spacing w:line="170" w:lineRule="exact"/>
      </w:pPr>
      <w:r>
        <w:rPr>
          <w:color w:val="3A3A3A"/>
          <w:w w:val="105"/>
        </w:rPr>
        <w:t>Mode de paiement</w:t>
      </w:r>
      <w:r>
        <w:rPr>
          <w:color w:val="3A3A3A"/>
          <w:spacing w:val="-28"/>
          <w:w w:val="105"/>
        </w:rPr>
        <w:t xml:space="preserve"> </w:t>
      </w:r>
      <w:r>
        <w:rPr>
          <w:color w:val="3A3A3A"/>
          <w:w w:val="105"/>
        </w:rPr>
        <w:t>:</w:t>
      </w:r>
      <w:r>
        <w:rPr>
          <w:color w:val="3A3A3A"/>
          <w:spacing w:val="1"/>
        </w:rPr>
        <w:t xml:space="preserve"> </w:t>
      </w:r>
      <w:r>
        <w:rPr>
          <w:color w:val="3A3A3A"/>
          <w:w w:val="103"/>
          <w:u w:val="single" w:color="DDDDDD"/>
        </w:rPr>
        <w:t xml:space="preserve"> </w:t>
      </w:r>
      <w:r>
        <w:rPr>
          <w:color w:val="3A3A3A"/>
          <w:u w:val="single" w:color="DDDDDD"/>
        </w:rPr>
        <w:tab/>
      </w:r>
    </w:p>
    <w:p w:rsidR="00F657B1" w:rsidRPr="000668BD" w:rsidRDefault="00F657B1">
      <w:pPr>
        <w:pStyle w:val="ListParagraph"/>
        <w:numPr>
          <w:ilvl w:val="0"/>
          <w:numId w:val="1"/>
        </w:numPr>
        <w:tabs>
          <w:tab w:val="left" w:pos="361"/>
        </w:tabs>
        <w:spacing w:before="38" w:line="288" w:lineRule="auto"/>
        <w:ind w:right="4457" w:firstLine="0"/>
        <w:rPr>
          <w:sz w:val="13"/>
          <w:lang w:val="fr-FR"/>
        </w:rPr>
      </w:pPr>
      <w:r w:rsidRPr="000668BD">
        <w:rPr>
          <w:color w:val="6B6B6B"/>
          <w:w w:val="103"/>
          <w:sz w:val="13"/>
          <w:lang w:val="fr-FR"/>
        </w:rPr>
        <w:br w:type="column"/>
      </w:r>
      <w:r w:rsidRPr="000668BD">
        <w:rPr>
          <w:color w:val="6B6B6B"/>
          <w:w w:val="105"/>
          <w:sz w:val="13"/>
          <w:lang w:val="fr-FR"/>
        </w:rPr>
        <w:t>Fonction</w:t>
      </w:r>
      <w:r w:rsidRPr="000668BD">
        <w:rPr>
          <w:color w:val="6B6B6B"/>
          <w:spacing w:val="-6"/>
          <w:w w:val="105"/>
          <w:sz w:val="13"/>
          <w:lang w:val="fr-FR"/>
        </w:rPr>
        <w:t xml:space="preserve"> </w:t>
      </w:r>
      <w:r w:rsidRPr="000668BD">
        <w:rPr>
          <w:color w:val="6B6B6B"/>
          <w:w w:val="105"/>
          <w:sz w:val="13"/>
          <w:lang w:val="fr-FR"/>
        </w:rPr>
        <w:t>publique</w:t>
      </w:r>
      <w:r w:rsidRPr="000668BD">
        <w:rPr>
          <w:color w:val="6B6B6B"/>
          <w:spacing w:val="-6"/>
          <w:w w:val="105"/>
          <w:sz w:val="13"/>
          <w:lang w:val="fr-FR"/>
        </w:rPr>
        <w:t xml:space="preserve"> </w:t>
      </w:r>
      <w:r w:rsidRPr="000668BD">
        <w:rPr>
          <w:color w:val="6B6B6B"/>
          <w:w w:val="105"/>
          <w:sz w:val="13"/>
          <w:lang w:val="fr-FR"/>
        </w:rPr>
        <w:t>ou</w:t>
      </w:r>
      <w:r w:rsidRPr="000668BD">
        <w:rPr>
          <w:color w:val="6B6B6B"/>
          <w:spacing w:val="-6"/>
          <w:w w:val="105"/>
          <w:sz w:val="13"/>
          <w:lang w:val="fr-FR"/>
        </w:rPr>
        <w:t xml:space="preserve"> </w:t>
      </w:r>
      <w:r w:rsidRPr="000668BD">
        <w:rPr>
          <w:color w:val="6B6B6B"/>
          <w:w w:val="105"/>
          <w:sz w:val="13"/>
          <w:lang w:val="fr-FR"/>
        </w:rPr>
        <w:t>assimilé</w:t>
      </w:r>
      <w:r w:rsidRPr="000668BD">
        <w:rPr>
          <w:color w:val="6B6B6B"/>
          <w:spacing w:val="-6"/>
          <w:w w:val="105"/>
          <w:sz w:val="13"/>
          <w:lang w:val="fr-FR"/>
        </w:rPr>
        <w:t xml:space="preserve"> </w:t>
      </w:r>
      <w:r w:rsidRPr="000668BD">
        <w:rPr>
          <w:color w:val="6B6B6B"/>
          <w:w w:val="105"/>
          <w:sz w:val="13"/>
          <w:lang w:val="fr-FR"/>
        </w:rPr>
        <w:t>:</w:t>
      </w:r>
      <w:r w:rsidRPr="000668BD">
        <w:rPr>
          <w:color w:val="6B6B6B"/>
          <w:spacing w:val="-6"/>
          <w:w w:val="105"/>
          <w:sz w:val="13"/>
          <w:lang w:val="fr-FR"/>
        </w:rPr>
        <w:t xml:space="preserve"> </w:t>
      </w:r>
      <w:r w:rsidRPr="000668BD">
        <w:rPr>
          <w:color w:val="6B6B6B"/>
          <w:w w:val="105"/>
          <w:sz w:val="13"/>
          <w:lang w:val="fr-FR"/>
        </w:rPr>
        <w:t>entreprise</w:t>
      </w:r>
      <w:r w:rsidRPr="000668BD">
        <w:rPr>
          <w:color w:val="6B6B6B"/>
          <w:spacing w:val="-6"/>
          <w:w w:val="105"/>
          <w:sz w:val="13"/>
          <w:lang w:val="fr-FR"/>
        </w:rPr>
        <w:t xml:space="preserve"> </w:t>
      </w:r>
      <w:r w:rsidRPr="000668BD">
        <w:rPr>
          <w:color w:val="6B6B6B"/>
          <w:w w:val="105"/>
          <w:sz w:val="13"/>
          <w:lang w:val="fr-FR"/>
        </w:rPr>
        <w:t>publique, salarié</w:t>
      </w:r>
      <w:r w:rsidRPr="000668BD">
        <w:rPr>
          <w:color w:val="6B6B6B"/>
          <w:spacing w:val="-2"/>
          <w:w w:val="105"/>
          <w:sz w:val="13"/>
          <w:lang w:val="fr-FR"/>
        </w:rPr>
        <w:t xml:space="preserve"> </w:t>
      </w:r>
      <w:r w:rsidRPr="000668BD">
        <w:rPr>
          <w:color w:val="6B6B6B"/>
          <w:w w:val="105"/>
          <w:sz w:val="13"/>
          <w:lang w:val="fr-FR"/>
        </w:rPr>
        <w:t>d'association</w:t>
      </w:r>
    </w:p>
    <w:p w:rsidR="00F657B1" w:rsidRDefault="00F657B1">
      <w:pPr>
        <w:pStyle w:val="ListParagraph"/>
        <w:numPr>
          <w:ilvl w:val="0"/>
          <w:numId w:val="1"/>
        </w:numPr>
        <w:tabs>
          <w:tab w:val="left" w:pos="361"/>
        </w:tabs>
        <w:ind w:firstLine="0"/>
        <w:rPr>
          <w:sz w:val="13"/>
        </w:rPr>
      </w:pPr>
      <w:r>
        <w:rPr>
          <w:color w:val="6B6B6B"/>
          <w:w w:val="105"/>
          <w:sz w:val="13"/>
        </w:rPr>
        <w:t>Identifiant RH pour les</w:t>
      </w:r>
      <w:r>
        <w:rPr>
          <w:color w:val="6B6B6B"/>
          <w:spacing w:val="-4"/>
          <w:w w:val="105"/>
          <w:sz w:val="13"/>
        </w:rPr>
        <w:t xml:space="preserve"> </w:t>
      </w:r>
      <w:r>
        <w:rPr>
          <w:color w:val="6B6B6B"/>
          <w:w w:val="105"/>
          <w:sz w:val="13"/>
        </w:rPr>
        <w:t>postiers</w:t>
      </w:r>
    </w:p>
    <w:p w:rsidR="00F657B1" w:rsidRDefault="00F657B1">
      <w:pPr>
        <w:rPr>
          <w:sz w:val="13"/>
        </w:rPr>
        <w:sectPr w:rsidR="00F657B1">
          <w:type w:val="continuous"/>
          <w:pgSz w:w="16840" w:h="11910" w:orient="landscape"/>
          <w:pgMar w:top="360" w:right="280" w:bottom="280" w:left="260" w:header="720" w:footer="720" w:gutter="0"/>
          <w:cols w:num="3" w:space="720" w:equalWidth="0">
            <w:col w:w="3451" w:space="358"/>
            <w:col w:w="3762" w:space="830"/>
            <w:col w:w="7899"/>
          </w:cols>
        </w:sectPr>
      </w:pPr>
    </w:p>
    <w:p w:rsidR="00F657B1" w:rsidRDefault="00F657B1">
      <w:pPr>
        <w:pStyle w:val="BodyText"/>
        <w:spacing w:before="2"/>
        <w:ind w:left="0"/>
        <w:rPr>
          <w:sz w:val="22"/>
        </w:rPr>
      </w:pPr>
    </w:p>
    <w:p w:rsidR="00F657B1" w:rsidRPr="000668BD" w:rsidRDefault="00F657B1" w:rsidP="000668BD">
      <w:pPr>
        <w:pStyle w:val="BodyText"/>
        <w:spacing w:before="101"/>
        <w:ind w:left="113"/>
        <w:rPr>
          <w:lang w:val="fr-FR"/>
        </w:rPr>
      </w:pPr>
      <w:r w:rsidRPr="000668BD">
        <w:rPr>
          <w:b/>
          <w:color w:val="6B6B6B"/>
          <w:w w:val="105"/>
          <w:lang w:val="fr-FR"/>
        </w:rPr>
        <w:t xml:space="preserve">ASPTT </w:t>
      </w:r>
      <w:r w:rsidRPr="000668BD">
        <w:rPr>
          <w:color w:val="3A3A3A"/>
          <w:u w:val="single" w:color="C7C7C7"/>
          <w:lang w:val="fr-FR"/>
        </w:rPr>
        <w:t>GRAND VALENCE</w:t>
      </w:r>
      <w:r w:rsidRPr="000668BD">
        <w:rPr>
          <w:color w:val="3A3A3A"/>
          <w:lang w:val="fr-FR"/>
        </w:rPr>
        <w:t xml:space="preserve"> </w:t>
      </w:r>
      <w:r w:rsidRPr="000668BD">
        <w:rPr>
          <w:color w:val="6B6B6B"/>
          <w:w w:val="105"/>
          <w:lang w:val="fr-FR"/>
        </w:rPr>
        <w:t xml:space="preserve">- Tél. : </w:t>
      </w:r>
      <w:r>
        <w:rPr>
          <w:color w:val="3A3A3A"/>
          <w:u w:val="single" w:color="C7C7C7"/>
          <w:lang w:val="fr-FR"/>
        </w:rPr>
        <w:t>04 75 78 54 54</w:t>
      </w:r>
      <w:r w:rsidRPr="000668BD">
        <w:rPr>
          <w:color w:val="3A3A3A"/>
          <w:lang w:val="fr-FR"/>
        </w:rPr>
        <w:t xml:space="preserve"> </w:t>
      </w:r>
      <w:r w:rsidRPr="000668BD">
        <w:rPr>
          <w:color w:val="6B6B6B"/>
          <w:w w:val="105"/>
          <w:lang w:val="fr-FR"/>
        </w:rPr>
        <w:t xml:space="preserve"> - E-mail</w:t>
      </w:r>
      <w:r>
        <w:rPr>
          <w:color w:val="6B6B6B"/>
          <w:w w:val="105"/>
          <w:lang w:val="fr-FR"/>
        </w:rPr>
        <w:t xml:space="preserve"> : </w:t>
      </w:r>
      <w:hyperlink r:id="rId7" w:history="1">
        <w:r w:rsidRPr="00354F85">
          <w:rPr>
            <w:rStyle w:val="Hyperlink"/>
            <w:rFonts w:cs="Arial"/>
            <w:lang w:val="fr-FR"/>
          </w:rPr>
          <w:t>valence@asptt.com</w:t>
        </w:r>
        <w:r w:rsidRPr="00354F85">
          <w:rPr>
            <w:rStyle w:val="Hyperlink"/>
            <w:rFonts w:cs="Arial"/>
            <w:w w:val="105"/>
            <w:lang w:val="fr-FR"/>
          </w:rPr>
          <w:t xml:space="preserve"> </w:t>
        </w:r>
      </w:hyperlink>
      <w:r w:rsidRPr="000668BD">
        <w:rPr>
          <w:color w:val="6B6B6B"/>
          <w:w w:val="105"/>
          <w:lang w:val="fr-FR"/>
        </w:rPr>
        <w:t xml:space="preserve">- Adresse : </w:t>
      </w:r>
      <w:r>
        <w:rPr>
          <w:color w:val="3A3A3A"/>
          <w:u w:val="single" w:color="C7C7C7"/>
          <w:lang w:val="fr-FR"/>
        </w:rPr>
        <w:t>160 route de Montélier 26000 VALENCE</w:t>
      </w:r>
    </w:p>
    <w:sectPr w:rsidR="00F657B1" w:rsidRPr="000668BD" w:rsidSect="007D74E9">
      <w:type w:val="continuous"/>
      <w:pgSz w:w="16840" w:h="11910" w:orient="landscape"/>
      <w:pgMar w:top="360" w:right="28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8B6"/>
    <w:multiLevelType w:val="hybridMultilevel"/>
    <w:tmpl w:val="701C4F72"/>
    <w:lvl w:ilvl="0" w:tplc="22769174">
      <w:numFmt w:val="bullet"/>
      <w:lvlText w:val="-"/>
      <w:lvlJc w:val="left"/>
      <w:pPr>
        <w:ind w:left="158" w:hanging="83"/>
      </w:pPr>
      <w:rPr>
        <w:rFonts w:hint="default"/>
        <w:w w:val="103"/>
      </w:rPr>
    </w:lvl>
    <w:lvl w:ilvl="1" w:tplc="AB1A9B6C">
      <w:numFmt w:val="bullet"/>
      <w:lvlText w:val="•"/>
      <w:lvlJc w:val="left"/>
      <w:pPr>
        <w:ind w:left="525" w:hanging="83"/>
      </w:pPr>
      <w:rPr>
        <w:rFonts w:hint="default"/>
      </w:rPr>
    </w:lvl>
    <w:lvl w:ilvl="2" w:tplc="29D649D2">
      <w:numFmt w:val="bullet"/>
      <w:lvlText w:val="•"/>
      <w:lvlJc w:val="left"/>
      <w:pPr>
        <w:ind w:left="891" w:hanging="83"/>
      </w:pPr>
      <w:rPr>
        <w:rFonts w:hint="default"/>
      </w:rPr>
    </w:lvl>
    <w:lvl w:ilvl="3" w:tplc="4F805232">
      <w:numFmt w:val="bullet"/>
      <w:lvlText w:val="•"/>
      <w:lvlJc w:val="left"/>
      <w:pPr>
        <w:ind w:left="1257" w:hanging="83"/>
      </w:pPr>
      <w:rPr>
        <w:rFonts w:hint="default"/>
      </w:rPr>
    </w:lvl>
    <w:lvl w:ilvl="4" w:tplc="E11CA5B8">
      <w:numFmt w:val="bullet"/>
      <w:lvlText w:val="•"/>
      <w:lvlJc w:val="left"/>
      <w:pPr>
        <w:ind w:left="1623" w:hanging="83"/>
      </w:pPr>
      <w:rPr>
        <w:rFonts w:hint="default"/>
      </w:rPr>
    </w:lvl>
    <w:lvl w:ilvl="5" w:tplc="1E1C630E">
      <w:numFmt w:val="bullet"/>
      <w:lvlText w:val="•"/>
      <w:lvlJc w:val="left"/>
      <w:pPr>
        <w:ind w:left="1989" w:hanging="83"/>
      </w:pPr>
      <w:rPr>
        <w:rFonts w:hint="default"/>
      </w:rPr>
    </w:lvl>
    <w:lvl w:ilvl="6" w:tplc="78C49CBA">
      <w:numFmt w:val="bullet"/>
      <w:lvlText w:val="•"/>
      <w:lvlJc w:val="left"/>
      <w:pPr>
        <w:ind w:left="2355" w:hanging="83"/>
      </w:pPr>
      <w:rPr>
        <w:rFonts w:hint="default"/>
      </w:rPr>
    </w:lvl>
    <w:lvl w:ilvl="7" w:tplc="228A4AC8">
      <w:numFmt w:val="bullet"/>
      <w:lvlText w:val="•"/>
      <w:lvlJc w:val="left"/>
      <w:pPr>
        <w:ind w:left="2721" w:hanging="83"/>
      </w:pPr>
      <w:rPr>
        <w:rFonts w:hint="default"/>
      </w:rPr>
    </w:lvl>
    <w:lvl w:ilvl="8" w:tplc="47947FE2">
      <w:numFmt w:val="bullet"/>
      <w:lvlText w:val="•"/>
      <w:lvlJc w:val="left"/>
      <w:pPr>
        <w:ind w:left="3087" w:hanging="83"/>
      </w:pPr>
      <w:rPr>
        <w:rFonts w:hint="default"/>
      </w:rPr>
    </w:lvl>
  </w:abstractNum>
  <w:abstractNum w:abstractNumId="1">
    <w:nsid w:val="1D253E36"/>
    <w:multiLevelType w:val="hybridMultilevel"/>
    <w:tmpl w:val="CB867F6E"/>
    <w:lvl w:ilvl="0" w:tplc="3138B62C">
      <w:start w:val="1"/>
      <w:numFmt w:val="decimal"/>
      <w:lvlText w:val="(%1)"/>
      <w:lvlJc w:val="left"/>
      <w:pPr>
        <w:ind w:left="158" w:hanging="203"/>
      </w:pPr>
      <w:rPr>
        <w:rFonts w:ascii="Arial" w:eastAsia="Times New Roman" w:hAnsi="Arial" w:cs="Arial" w:hint="default"/>
        <w:color w:val="6B6B6B"/>
        <w:w w:val="103"/>
        <w:sz w:val="13"/>
        <w:szCs w:val="13"/>
      </w:rPr>
    </w:lvl>
    <w:lvl w:ilvl="1" w:tplc="2F4CBF96">
      <w:numFmt w:val="bullet"/>
      <w:lvlText w:val="•"/>
      <w:lvlJc w:val="left"/>
      <w:pPr>
        <w:ind w:left="933" w:hanging="203"/>
      </w:pPr>
      <w:rPr>
        <w:rFonts w:hint="default"/>
      </w:rPr>
    </w:lvl>
    <w:lvl w:ilvl="2" w:tplc="661A5010">
      <w:numFmt w:val="bullet"/>
      <w:lvlText w:val="•"/>
      <w:lvlJc w:val="left"/>
      <w:pPr>
        <w:ind w:left="1707" w:hanging="203"/>
      </w:pPr>
      <w:rPr>
        <w:rFonts w:hint="default"/>
      </w:rPr>
    </w:lvl>
    <w:lvl w:ilvl="3" w:tplc="EFCABC1C">
      <w:numFmt w:val="bullet"/>
      <w:lvlText w:val="•"/>
      <w:lvlJc w:val="left"/>
      <w:pPr>
        <w:ind w:left="2481" w:hanging="203"/>
      </w:pPr>
      <w:rPr>
        <w:rFonts w:hint="default"/>
      </w:rPr>
    </w:lvl>
    <w:lvl w:ilvl="4" w:tplc="F384A6CC">
      <w:numFmt w:val="bullet"/>
      <w:lvlText w:val="•"/>
      <w:lvlJc w:val="left"/>
      <w:pPr>
        <w:ind w:left="3254" w:hanging="203"/>
      </w:pPr>
      <w:rPr>
        <w:rFonts w:hint="default"/>
      </w:rPr>
    </w:lvl>
    <w:lvl w:ilvl="5" w:tplc="74B834A0">
      <w:numFmt w:val="bullet"/>
      <w:lvlText w:val="•"/>
      <w:lvlJc w:val="left"/>
      <w:pPr>
        <w:ind w:left="4028" w:hanging="203"/>
      </w:pPr>
      <w:rPr>
        <w:rFonts w:hint="default"/>
      </w:rPr>
    </w:lvl>
    <w:lvl w:ilvl="6" w:tplc="6B4CB3F0">
      <w:numFmt w:val="bullet"/>
      <w:lvlText w:val="•"/>
      <w:lvlJc w:val="left"/>
      <w:pPr>
        <w:ind w:left="4802" w:hanging="203"/>
      </w:pPr>
      <w:rPr>
        <w:rFonts w:hint="default"/>
      </w:rPr>
    </w:lvl>
    <w:lvl w:ilvl="7" w:tplc="98FCA10C">
      <w:numFmt w:val="bullet"/>
      <w:lvlText w:val="•"/>
      <w:lvlJc w:val="left"/>
      <w:pPr>
        <w:ind w:left="5575" w:hanging="203"/>
      </w:pPr>
      <w:rPr>
        <w:rFonts w:hint="default"/>
      </w:rPr>
    </w:lvl>
    <w:lvl w:ilvl="8" w:tplc="B93E001A">
      <w:numFmt w:val="bullet"/>
      <w:lvlText w:val="•"/>
      <w:lvlJc w:val="left"/>
      <w:pPr>
        <w:ind w:left="6349" w:hanging="203"/>
      </w:pPr>
      <w:rPr>
        <w:rFonts w:hint="default"/>
      </w:rPr>
    </w:lvl>
  </w:abstractNum>
  <w:abstractNum w:abstractNumId="2">
    <w:nsid w:val="4AD34D40"/>
    <w:multiLevelType w:val="hybridMultilevel"/>
    <w:tmpl w:val="BC58F8FC"/>
    <w:lvl w:ilvl="0" w:tplc="8EBC36E2">
      <w:numFmt w:val="bullet"/>
      <w:lvlText w:val="-"/>
      <w:lvlJc w:val="left"/>
      <w:pPr>
        <w:ind w:left="158" w:hanging="83"/>
      </w:pPr>
      <w:rPr>
        <w:rFonts w:ascii="Arial" w:eastAsia="Times New Roman" w:hAnsi="Arial" w:hint="default"/>
        <w:color w:val="3A3A3A"/>
        <w:w w:val="103"/>
        <w:sz w:val="13"/>
      </w:rPr>
    </w:lvl>
    <w:lvl w:ilvl="1" w:tplc="C8F275B0">
      <w:numFmt w:val="bullet"/>
      <w:lvlText w:val="•"/>
      <w:lvlJc w:val="left"/>
      <w:pPr>
        <w:ind w:left="532" w:hanging="83"/>
      </w:pPr>
      <w:rPr>
        <w:rFonts w:hint="default"/>
      </w:rPr>
    </w:lvl>
    <w:lvl w:ilvl="2" w:tplc="3C1C63C4">
      <w:numFmt w:val="bullet"/>
      <w:lvlText w:val="•"/>
      <w:lvlJc w:val="left"/>
      <w:pPr>
        <w:ind w:left="905" w:hanging="83"/>
      </w:pPr>
      <w:rPr>
        <w:rFonts w:hint="default"/>
      </w:rPr>
    </w:lvl>
    <w:lvl w:ilvl="3" w:tplc="B828706C">
      <w:numFmt w:val="bullet"/>
      <w:lvlText w:val="•"/>
      <w:lvlJc w:val="left"/>
      <w:pPr>
        <w:ind w:left="1278" w:hanging="83"/>
      </w:pPr>
      <w:rPr>
        <w:rFonts w:hint="default"/>
      </w:rPr>
    </w:lvl>
    <w:lvl w:ilvl="4" w:tplc="609EEC3E">
      <w:numFmt w:val="bullet"/>
      <w:lvlText w:val="•"/>
      <w:lvlJc w:val="left"/>
      <w:pPr>
        <w:ind w:left="1651" w:hanging="83"/>
      </w:pPr>
      <w:rPr>
        <w:rFonts w:hint="default"/>
      </w:rPr>
    </w:lvl>
    <w:lvl w:ilvl="5" w:tplc="A686CBCA">
      <w:numFmt w:val="bullet"/>
      <w:lvlText w:val="•"/>
      <w:lvlJc w:val="left"/>
      <w:pPr>
        <w:ind w:left="2024" w:hanging="83"/>
      </w:pPr>
      <w:rPr>
        <w:rFonts w:hint="default"/>
      </w:rPr>
    </w:lvl>
    <w:lvl w:ilvl="6" w:tplc="BEC41718">
      <w:numFmt w:val="bullet"/>
      <w:lvlText w:val="•"/>
      <w:lvlJc w:val="left"/>
      <w:pPr>
        <w:ind w:left="2397" w:hanging="83"/>
      </w:pPr>
      <w:rPr>
        <w:rFonts w:hint="default"/>
      </w:rPr>
    </w:lvl>
    <w:lvl w:ilvl="7" w:tplc="6EE4C358">
      <w:numFmt w:val="bullet"/>
      <w:lvlText w:val="•"/>
      <w:lvlJc w:val="left"/>
      <w:pPr>
        <w:ind w:left="2770" w:hanging="83"/>
      </w:pPr>
      <w:rPr>
        <w:rFonts w:hint="default"/>
      </w:rPr>
    </w:lvl>
    <w:lvl w:ilvl="8" w:tplc="8BA81872">
      <w:numFmt w:val="bullet"/>
      <w:lvlText w:val="•"/>
      <w:lvlJc w:val="left"/>
      <w:pPr>
        <w:ind w:left="3143" w:hanging="8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63A"/>
    <w:rsid w:val="000668BD"/>
    <w:rsid w:val="001C0FF9"/>
    <w:rsid w:val="002D06E4"/>
    <w:rsid w:val="00354F85"/>
    <w:rsid w:val="003B36E1"/>
    <w:rsid w:val="004873E4"/>
    <w:rsid w:val="00602C7E"/>
    <w:rsid w:val="0067753A"/>
    <w:rsid w:val="006D4280"/>
    <w:rsid w:val="007D74E9"/>
    <w:rsid w:val="008822A7"/>
    <w:rsid w:val="00A0216A"/>
    <w:rsid w:val="00B4500E"/>
    <w:rsid w:val="00B520F0"/>
    <w:rsid w:val="00BA163A"/>
    <w:rsid w:val="00CF5E22"/>
    <w:rsid w:val="00EF515D"/>
    <w:rsid w:val="00F457F8"/>
    <w:rsid w:val="00F6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E9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D74E9"/>
    <w:pPr>
      <w:spacing w:before="78"/>
      <w:ind w:left="158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link w:val="Heading2Char"/>
    <w:uiPriority w:val="99"/>
    <w:qFormat/>
    <w:rsid w:val="007D74E9"/>
    <w:pPr>
      <w:ind w:left="158"/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52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5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7D74E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D74E9"/>
    <w:pPr>
      <w:ind w:left="158"/>
    </w:pPr>
    <w:rPr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2528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7D74E9"/>
    <w:pPr>
      <w:spacing w:before="1"/>
      <w:ind w:left="158"/>
    </w:pPr>
  </w:style>
  <w:style w:type="paragraph" w:customStyle="1" w:styleId="TableParagraph">
    <w:name w:val="Table Paragraph"/>
    <w:basedOn w:val="Normal"/>
    <w:uiPriority w:val="99"/>
    <w:rsid w:val="007D74E9"/>
  </w:style>
  <w:style w:type="character" w:styleId="Hyperlink">
    <w:name w:val="Hyperlink"/>
    <w:basedOn w:val="DefaultParagraphFont"/>
    <w:uiPriority w:val="99"/>
    <w:rsid w:val="000668BD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0668B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nce@asptt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790</Words>
  <Characters>4349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ASPTT VALENCE</dc:creator>
  <cp:keywords/>
  <dc:description/>
  <cp:lastModifiedBy>Denis</cp:lastModifiedBy>
  <cp:revision>2</cp:revision>
  <dcterms:created xsi:type="dcterms:W3CDTF">2019-01-01T19:16:00Z</dcterms:created>
  <dcterms:modified xsi:type="dcterms:W3CDTF">2019-01-01T19:16:00Z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HTML2PDF - TCPDF</vt:lpwstr>
  </property>
</Properties>
</file>